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B1" w:rsidRPr="007B46B1" w:rsidRDefault="007B46B1" w:rsidP="00EC303F">
      <w:pPr>
        <w:pStyle w:val="Banner"/>
        <w:spacing w:after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664464"/>
            <wp:effectExtent l="0" t="0" r="0" b="2540"/>
            <wp:docPr id="2" name="Picture 2" descr="Texas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S logo BW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B1" w:rsidRDefault="00E8736E" w:rsidP="00E8736E">
      <w:pPr>
        <w:pStyle w:val="Title"/>
        <w:rPr>
          <w:sz w:val="36"/>
        </w:rPr>
      </w:pPr>
      <w:r w:rsidRPr="00E8736E">
        <w:rPr>
          <w:sz w:val="36"/>
        </w:rPr>
        <w:t>Emergency Plan – OAA Programs Impact Template</w:t>
      </w:r>
    </w:p>
    <w:p w:rsidR="00E8736E" w:rsidRPr="00007817" w:rsidRDefault="00E8736E" w:rsidP="00E8736E"/>
    <w:tbl>
      <w:tblPr>
        <w:tblStyle w:val="Accessibl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2677" w:rsidRPr="00007817" w:rsidTr="00721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:rsidR="002B2677" w:rsidRPr="00007817" w:rsidRDefault="002B2677" w:rsidP="00FA2D04">
            <w:pPr>
              <w:rPr>
                <w:b w:val="0"/>
              </w:rPr>
            </w:pPr>
            <w:r w:rsidRPr="00007817">
              <w:t>Please provide the following information regarding the impact of COVID</w:t>
            </w:r>
            <w:r w:rsidR="00FA2D04">
              <w:t>-</w:t>
            </w:r>
            <w:r w:rsidRPr="00007817">
              <w:t>19 on your Older Americans Act (OAA) programs:</w:t>
            </w:r>
          </w:p>
        </w:tc>
      </w:tr>
      <w:tr w:rsidR="002B2677" w:rsidTr="00721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:rsidR="002B2677" w:rsidRDefault="00007817" w:rsidP="002B2677">
            <w:pPr>
              <w:pStyle w:val="ListParagraph"/>
              <w:numPr>
                <w:ilvl w:val="0"/>
                <w:numId w:val="46"/>
              </w:numPr>
              <w:rPr>
                <w:b w:val="0"/>
              </w:rPr>
            </w:pPr>
            <w:r>
              <w:t xml:space="preserve">How do you anticipate </w:t>
            </w:r>
            <w:r w:rsidR="002B2677" w:rsidRPr="002B2677">
              <w:t>COVID</w:t>
            </w:r>
            <w:r w:rsidR="00FA2D04">
              <w:t>-</w:t>
            </w:r>
            <w:r w:rsidR="002B2677" w:rsidRPr="002B2677">
              <w:t>19</w:t>
            </w:r>
            <w:r w:rsidR="0092551E">
              <w:t xml:space="preserve"> will</w:t>
            </w:r>
            <w:r w:rsidR="002B2677" w:rsidRPr="002B2677">
              <w:t xml:space="preserve"> impact your reporting and/or performance measures? </w:t>
            </w:r>
          </w:p>
          <w:p w:rsidR="0049542A" w:rsidRPr="002B2677" w:rsidRDefault="00007817" w:rsidP="0049542A">
            <w:pPr>
              <w:pStyle w:val="ListParagraph"/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B2677" w:rsidTr="00721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:rsidR="00007817" w:rsidRPr="00007817" w:rsidRDefault="0049542A" w:rsidP="00007817">
            <w:pPr>
              <w:pStyle w:val="ListParagraph"/>
              <w:numPr>
                <w:ilvl w:val="0"/>
                <w:numId w:val="46"/>
              </w:numPr>
            </w:pPr>
            <w:r>
              <w:t>Which of your specific programs have been impacted by COVID</w:t>
            </w:r>
            <w:r w:rsidR="00FA2D04">
              <w:t>-</w:t>
            </w:r>
            <w:r>
              <w:t>19?</w:t>
            </w:r>
          </w:p>
          <w:p w:rsidR="0049542A" w:rsidRPr="002B2677" w:rsidRDefault="00007817" w:rsidP="0049542A">
            <w:pPr>
              <w:pStyle w:val="ListParagrap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2677" w:rsidTr="00721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:rsidR="002B2677" w:rsidRPr="0049542A" w:rsidRDefault="0049542A" w:rsidP="0049542A">
            <w:pPr>
              <w:pStyle w:val="ListParagraph"/>
              <w:numPr>
                <w:ilvl w:val="0"/>
                <w:numId w:val="46"/>
              </w:numPr>
            </w:pPr>
            <w:r>
              <w:t xml:space="preserve">Does your AAA have an emergency or contingency plan on file? If so, please upload it to the secure FTP site.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E55523">
              <w:fldChar w:fldCharType="separate"/>
            </w:r>
            <w:r>
              <w:fldChar w:fldCharType="end"/>
            </w:r>
            <w:bookmarkEnd w:id="3"/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E55523">
              <w:fldChar w:fldCharType="separate"/>
            </w:r>
            <w:r>
              <w:fldChar w:fldCharType="end"/>
            </w:r>
            <w:bookmarkEnd w:id="4"/>
            <w:r>
              <w:t>No</w:t>
            </w:r>
          </w:p>
        </w:tc>
      </w:tr>
      <w:tr w:rsidR="0049542A" w:rsidTr="00721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:rsidR="00007817" w:rsidRDefault="00007817" w:rsidP="00007817">
            <w:pPr>
              <w:pStyle w:val="ListParagraph"/>
              <w:numPr>
                <w:ilvl w:val="0"/>
                <w:numId w:val="46"/>
              </w:numPr>
              <w:rPr>
                <w:b w:val="0"/>
              </w:rPr>
            </w:pPr>
            <w:r w:rsidRPr="00007817">
              <w:t xml:space="preserve">Do any current program requirements create a barrier in serving vulnerable populations during this pandemic? </w:t>
            </w:r>
          </w:p>
          <w:p w:rsidR="00007817" w:rsidRPr="00007817" w:rsidRDefault="00007817" w:rsidP="00007817">
            <w:pPr>
              <w:pStyle w:val="ListParagraph"/>
              <w:rPr>
                <w:b w:val="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49542A" w:rsidRDefault="0049542A" w:rsidP="00E8736E"/>
        </w:tc>
      </w:tr>
    </w:tbl>
    <w:p w:rsidR="00E8736E" w:rsidRDefault="00E8736E" w:rsidP="00E8736E">
      <w:r>
        <w:fldChar w:fldCharType="begin"/>
      </w:r>
      <w:r>
        <w:instrText xml:space="preserve"> LINK Excel.Sheet.12 "C:\\Users\\klee03\\AppData\\Local\\Microsoft\\Windows\\INetCache\\Content.Outlook\\LGUT3ZMW\\Emergency Plan_nutrition impact template.xlsx" "Nutrition!R3C1:R28C3" \a \f 5 \h  \* MERGEFORMAT </w:instrText>
      </w:r>
      <w:r>
        <w:fldChar w:fldCharType="separate"/>
      </w:r>
    </w:p>
    <w:tbl>
      <w:tblPr>
        <w:tblStyle w:val="TableGrid0"/>
        <w:tblW w:w="9355" w:type="dxa"/>
        <w:tblInd w:w="5" w:type="dxa"/>
        <w:tblLook w:val="04A0" w:firstRow="1" w:lastRow="0" w:firstColumn="1" w:lastColumn="0" w:noHBand="0" w:noVBand="1"/>
      </w:tblPr>
      <w:tblGrid>
        <w:gridCol w:w="5606"/>
        <w:gridCol w:w="2127"/>
        <w:gridCol w:w="1622"/>
      </w:tblGrid>
      <w:tr w:rsidR="00E8736E" w:rsidRPr="00E8736E" w:rsidTr="00DF6CA6">
        <w:trPr>
          <w:trHeight w:val="300"/>
        </w:trPr>
        <w:tc>
          <w:tcPr>
            <w:tcW w:w="9355" w:type="dxa"/>
            <w:gridSpan w:val="3"/>
            <w:noWrap/>
            <w:hideMark/>
          </w:tcPr>
          <w:p w:rsidR="00E8736E" w:rsidRPr="0049542A" w:rsidRDefault="00E8736E" w:rsidP="002B2677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The following information is required for each AAA/Nutrition Provider </w:t>
            </w:r>
          </w:p>
        </w:tc>
      </w:tr>
      <w:tr w:rsidR="002B2677" w:rsidRPr="00E8736E" w:rsidTr="00DF6CA6">
        <w:trPr>
          <w:trHeight w:val="300"/>
        </w:trPr>
        <w:tc>
          <w:tcPr>
            <w:tcW w:w="9355" w:type="dxa"/>
            <w:gridSpan w:val="3"/>
            <w:noWrap/>
            <w:hideMark/>
          </w:tcPr>
          <w:p w:rsidR="002B2677" w:rsidRPr="0049542A" w:rsidRDefault="002B2677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AAA# Name: </w:t>
            </w:r>
          </w:p>
        </w:tc>
      </w:tr>
      <w:tr w:rsidR="002B2677" w:rsidRPr="00E8736E" w:rsidTr="00DF6CA6">
        <w:trPr>
          <w:trHeight w:val="300"/>
        </w:trPr>
        <w:tc>
          <w:tcPr>
            <w:tcW w:w="9355" w:type="dxa"/>
            <w:gridSpan w:val="3"/>
            <w:noWrap/>
            <w:hideMark/>
          </w:tcPr>
          <w:p w:rsidR="002B2677" w:rsidRPr="0049542A" w:rsidRDefault="002B2677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Provider: </w:t>
            </w:r>
          </w:p>
        </w:tc>
      </w:tr>
      <w:tr w:rsidR="00E8736E" w:rsidRPr="00E8736E" w:rsidTr="00DF6CA6">
        <w:trPr>
          <w:trHeight w:val="310"/>
        </w:trPr>
        <w:tc>
          <w:tcPr>
            <w:tcW w:w="9355" w:type="dxa"/>
            <w:gridSpan w:val="3"/>
            <w:noWrap/>
            <w:hideMark/>
          </w:tcPr>
          <w:p w:rsidR="00FA2D04" w:rsidRDefault="00FA2D04">
            <w:pPr>
              <w:rPr>
                <w:bCs/>
                <w:sz w:val="20"/>
                <w:szCs w:val="20"/>
              </w:rPr>
            </w:pPr>
          </w:p>
          <w:p w:rsidR="00E8736E" w:rsidRPr="0049542A" w:rsidRDefault="002B2677">
            <w:pPr>
              <w:rPr>
                <w:bCs/>
                <w:sz w:val="20"/>
                <w:szCs w:val="20"/>
              </w:rPr>
            </w:pPr>
            <w:r w:rsidRPr="0049542A">
              <w:rPr>
                <w:bCs/>
                <w:sz w:val="20"/>
                <w:szCs w:val="20"/>
              </w:rPr>
              <w:t>Current I</w:t>
            </w:r>
            <w:r w:rsidR="00E8736E" w:rsidRPr="0049542A">
              <w:rPr>
                <w:bCs/>
                <w:sz w:val="20"/>
                <w:szCs w:val="20"/>
              </w:rPr>
              <w:t>nventory of Nutri</w:t>
            </w:r>
            <w:r w:rsidRPr="0049542A">
              <w:rPr>
                <w:bCs/>
                <w:sz w:val="20"/>
                <w:szCs w:val="20"/>
              </w:rPr>
              <w:t>tion Sites/Shelf Stable/Frozen M</w:t>
            </w:r>
            <w:r w:rsidR="00E8736E" w:rsidRPr="0049542A">
              <w:rPr>
                <w:bCs/>
                <w:sz w:val="20"/>
                <w:szCs w:val="20"/>
              </w:rPr>
              <w:t xml:space="preserve">eals </w:t>
            </w:r>
          </w:p>
        </w:tc>
      </w:tr>
      <w:tr w:rsidR="00E8736E" w:rsidRPr="00E8736E" w:rsidTr="00D33802">
        <w:trPr>
          <w:trHeight w:val="300"/>
        </w:trPr>
        <w:tc>
          <w:tcPr>
            <w:tcW w:w="5619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:rsidR="00E8736E" w:rsidRPr="0049542A" w:rsidRDefault="00E8736E" w:rsidP="00007817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Home delivered</w:t>
            </w:r>
          </w:p>
        </w:tc>
        <w:tc>
          <w:tcPr>
            <w:tcW w:w="1614" w:type="dxa"/>
            <w:noWrap/>
            <w:hideMark/>
          </w:tcPr>
          <w:p w:rsidR="00E8736E" w:rsidRPr="0049542A" w:rsidRDefault="00E8736E" w:rsidP="00007817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Congregate</w:t>
            </w:r>
          </w:p>
        </w:tc>
      </w:tr>
      <w:tr w:rsidR="00E8736E" w:rsidRPr="00E8736E" w:rsidTr="00D33802">
        <w:trPr>
          <w:trHeight w:val="300"/>
        </w:trPr>
        <w:tc>
          <w:tcPr>
            <w:tcW w:w="5619" w:type="dxa"/>
            <w:noWrap/>
            <w:hideMark/>
          </w:tcPr>
          <w:p w:rsidR="00E8736E" w:rsidRPr="0049542A" w:rsidRDefault="002B2677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C</w:t>
            </w:r>
            <w:r w:rsidR="00E8736E" w:rsidRPr="0049542A">
              <w:rPr>
                <w:sz w:val="20"/>
                <w:szCs w:val="20"/>
              </w:rPr>
              <w:t xml:space="preserve">lients  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00"/>
        </w:trPr>
        <w:tc>
          <w:tcPr>
            <w:tcW w:w="5619" w:type="dxa"/>
            <w:noWrap/>
            <w:hideMark/>
          </w:tcPr>
          <w:p w:rsidR="00E8736E" w:rsidRPr="0049542A" w:rsidRDefault="002B2677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M</w:t>
            </w:r>
            <w:r w:rsidR="00E8736E" w:rsidRPr="0049542A">
              <w:rPr>
                <w:sz w:val="20"/>
                <w:szCs w:val="20"/>
              </w:rPr>
              <w:t>eal</w:t>
            </w:r>
            <w:r w:rsidRPr="0049542A">
              <w:rPr>
                <w:sz w:val="20"/>
                <w:szCs w:val="20"/>
              </w:rPr>
              <w:t>/Distribution S</w:t>
            </w:r>
            <w:r w:rsidR="00E8736E" w:rsidRPr="0049542A">
              <w:rPr>
                <w:sz w:val="20"/>
                <w:szCs w:val="20"/>
              </w:rPr>
              <w:t xml:space="preserve">ites 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00"/>
        </w:trPr>
        <w:tc>
          <w:tcPr>
            <w:tcW w:w="5619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On-hand number of flexible meal types: 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00"/>
        </w:trPr>
        <w:tc>
          <w:tcPr>
            <w:tcW w:w="5619" w:type="dxa"/>
            <w:noWrap/>
            <w:hideMark/>
          </w:tcPr>
          <w:p w:rsidR="00E8736E" w:rsidRPr="0049542A" w:rsidRDefault="00E8736E" w:rsidP="00E8736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Shelf Stable 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00"/>
        </w:trPr>
        <w:tc>
          <w:tcPr>
            <w:tcW w:w="5619" w:type="dxa"/>
            <w:noWrap/>
            <w:hideMark/>
          </w:tcPr>
          <w:p w:rsidR="00E8736E" w:rsidRPr="0049542A" w:rsidRDefault="00E8736E" w:rsidP="00E8736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Frozen 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60"/>
        </w:trPr>
        <w:tc>
          <w:tcPr>
            <w:tcW w:w="5619" w:type="dxa"/>
            <w:noWrap/>
            <w:hideMark/>
          </w:tcPr>
          <w:p w:rsidR="00FA2D04" w:rsidRDefault="00FA2D04">
            <w:pPr>
              <w:rPr>
                <w:sz w:val="20"/>
                <w:szCs w:val="20"/>
              </w:rPr>
            </w:pPr>
          </w:p>
          <w:p w:rsidR="00E8736E" w:rsidRPr="0049542A" w:rsidRDefault="00E8736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Effective 3/13/2020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60"/>
        </w:trPr>
        <w:tc>
          <w:tcPr>
            <w:tcW w:w="5619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Congregate Site Closures 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70"/>
        </w:trPr>
        <w:tc>
          <w:tcPr>
            <w:tcW w:w="5619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HDM Distribution Sites Closures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70"/>
        </w:trPr>
        <w:tc>
          <w:tcPr>
            <w:tcW w:w="5619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Estimated Number of Seniors Impacted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60"/>
        </w:trPr>
        <w:tc>
          <w:tcPr>
            <w:tcW w:w="5619" w:type="dxa"/>
            <w:shd w:val="clear" w:color="auto" w:fill="auto"/>
            <w:noWrap/>
            <w:hideMark/>
          </w:tcPr>
          <w:p w:rsidR="00E8736E" w:rsidRPr="0049542A" w:rsidRDefault="00E8736E" w:rsidP="00E8736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List of Site Names and Locations </w:t>
            </w:r>
          </w:p>
        </w:tc>
        <w:tc>
          <w:tcPr>
            <w:tcW w:w="2122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Site name</w:t>
            </w:r>
          </w:p>
        </w:tc>
        <w:tc>
          <w:tcPr>
            <w:tcW w:w="1614" w:type="dxa"/>
            <w:noWrap/>
            <w:hideMark/>
          </w:tcPr>
          <w:p w:rsidR="00E8736E" w:rsidRPr="0049542A" w:rsidRDefault="00E8736E" w:rsidP="002B2677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Location</w:t>
            </w:r>
          </w:p>
        </w:tc>
      </w:tr>
      <w:tr w:rsidR="00E8736E" w:rsidRPr="00E8736E" w:rsidTr="00D33802">
        <w:trPr>
          <w:trHeight w:val="360"/>
        </w:trPr>
        <w:tc>
          <w:tcPr>
            <w:tcW w:w="5619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</w:p>
        </w:tc>
      </w:tr>
      <w:tr w:rsidR="00E8736E" w:rsidRPr="00E8736E" w:rsidTr="00D33802">
        <w:trPr>
          <w:trHeight w:val="300"/>
        </w:trPr>
        <w:tc>
          <w:tcPr>
            <w:tcW w:w="5619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E8736E" w:rsidRPr="0049542A" w:rsidRDefault="00E8736E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>
            <w:pPr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Provider: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bCs/>
                <w:sz w:val="20"/>
                <w:szCs w:val="20"/>
              </w:rPr>
            </w:pPr>
            <w:r w:rsidRPr="0049542A">
              <w:rPr>
                <w:bCs/>
                <w:sz w:val="20"/>
                <w:szCs w:val="20"/>
              </w:rPr>
              <w:t xml:space="preserve">Current Inventory of Nutrition Sites/Shelf Stable/Frozen Meals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  <w:hideMark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Home delivered</w:t>
            </w:r>
          </w:p>
        </w:tc>
        <w:tc>
          <w:tcPr>
            <w:tcW w:w="1614" w:type="dxa"/>
            <w:noWrap/>
            <w:hideMark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Congregate</w:t>
            </w: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Clients 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Meal/Distribution Sites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On-hand number of flexible meal types: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Shelf Stable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Frozen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A2D04" w:rsidRDefault="00FA2D04" w:rsidP="00F42DEE">
            <w:pPr>
              <w:rPr>
                <w:sz w:val="20"/>
                <w:szCs w:val="20"/>
              </w:rPr>
            </w:pPr>
          </w:p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Effective 3/13/2020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Congregate Site Closures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HDM Distribution Sites Closures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Estimated Number of Seniors Impacted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List of Site Names and Locations </w:t>
            </w: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Site name</w:t>
            </w: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Location</w:t>
            </w: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F42DEE" w:rsidRPr="00E8736E" w:rsidTr="00D33802">
        <w:trPr>
          <w:trHeight w:val="300"/>
        </w:trPr>
        <w:tc>
          <w:tcPr>
            <w:tcW w:w="5619" w:type="dxa"/>
            <w:noWrap/>
          </w:tcPr>
          <w:p w:rsidR="00F42DEE" w:rsidRPr="0049542A" w:rsidRDefault="00F42DEE" w:rsidP="00F42DE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F42DEE" w:rsidRPr="0049542A" w:rsidRDefault="00F42DEE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F42DE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F4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F42DEE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Provider: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bCs/>
                <w:sz w:val="20"/>
                <w:szCs w:val="20"/>
              </w:rPr>
            </w:pPr>
            <w:r w:rsidRPr="0049542A">
              <w:rPr>
                <w:bCs/>
                <w:sz w:val="20"/>
                <w:szCs w:val="20"/>
              </w:rPr>
              <w:t xml:space="preserve">Current Inventory of Nutrition Sites/Shelf Stable/Frozen Meals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Home delivered</w:t>
            </w: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Congregate</w:t>
            </w: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Clients 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Meal/Distribution Sites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On-hand number of flexible meal types: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Shelf Stable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Frozen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FA2D04" w:rsidRDefault="00FA2D04" w:rsidP="000D3DAF">
            <w:pPr>
              <w:rPr>
                <w:sz w:val="20"/>
                <w:szCs w:val="20"/>
              </w:rPr>
            </w:pPr>
          </w:p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Effective 3/13/2020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Congregate Site Closures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HDM Distribution Sites Closures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Estimated Number of Seniors Impacted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List of Site Names and Locations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Site name</w:t>
            </w: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Location</w:t>
            </w: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Provider: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bCs/>
                <w:sz w:val="20"/>
                <w:szCs w:val="20"/>
              </w:rPr>
            </w:pPr>
            <w:r w:rsidRPr="0049542A">
              <w:rPr>
                <w:bCs/>
                <w:sz w:val="20"/>
                <w:szCs w:val="20"/>
              </w:rPr>
              <w:t xml:space="preserve">Current Inventory of Nutrition Sites/Shelf Stable/Frozen Meals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Home delivered</w:t>
            </w: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Congregate</w:t>
            </w: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Clients 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Meal/Distribution Sites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On-hand number of flexible meal types: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lastRenderedPageBreak/>
              <w:t xml:space="preserve">Shelf Stable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Frozen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FA2D04" w:rsidRDefault="00FA2D04" w:rsidP="000D3DAF">
            <w:pPr>
              <w:rPr>
                <w:sz w:val="20"/>
                <w:szCs w:val="20"/>
              </w:rPr>
            </w:pPr>
          </w:p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Effective 3/13/2020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Congregate Site Closures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HDM Distribution Sites Closures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Estimated Number of Seniors Impacted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List of Site Names and Locations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Site name</w:t>
            </w: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Location</w:t>
            </w: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Provider: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bCs/>
                <w:sz w:val="20"/>
                <w:szCs w:val="20"/>
              </w:rPr>
            </w:pPr>
            <w:r w:rsidRPr="0049542A">
              <w:rPr>
                <w:bCs/>
                <w:sz w:val="20"/>
                <w:szCs w:val="20"/>
              </w:rPr>
              <w:t xml:space="preserve">Current Inventory of Nutrition Sites/Shelf Stable/Frozen Meals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Home delivered</w:t>
            </w: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Congregate</w:t>
            </w: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Clients 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Meal/Distribution Sites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On-hand number of flexible meal types: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Shelf Stable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Frozen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FA2D04" w:rsidRDefault="00FA2D04" w:rsidP="000D3DAF">
            <w:pPr>
              <w:rPr>
                <w:sz w:val="20"/>
                <w:szCs w:val="20"/>
              </w:rPr>
            </w:pPr>
          </w:p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Effective 3/13/2020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Congregate Site Closures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HDM Distribution Sites Closures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Estimated Number of Seniors Impacted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List of Site Names and Locations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Site name</w:t>
            </w: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Location</w:t>
            </w: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Provider: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bCs/>
                <w:sz w:val="20"/>
                <w:szCs w:val="20"/>
              </w:rPr>
            </w:pPr>
            <w:r w:rsidRPr="0049542A">
              <w:rPr>
                <w:bCs/>
                <w:sz w:val="20"/>
                <w:szCs w:val="20"/>
              </w:rPr>
              <w:t xml:space="preserve">Current Inventory of Nutrition Sites/Shelf Stable/Frozen Meals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Home delivered</w:t>
            </w: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Congregate</w:t>
            </w: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Clients 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Meal/Distribution Sites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On-hand number of flexible meal types: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Shelf Stable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Frozen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FA2D04" w:rsidRDefault="00FA2D04" w:rsidP="000D3DAF">
            <w:pPr>
              <w:rPr>
                <w:sz w:val="20"/>
                <w:szCs w:val="20"/>
              </w:rPr>
            </w:pPr>
          </w:p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Effective 3/13/2020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Congregate Site Closures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HDM Distribution Sites Closures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Estimated Number of Seniors Impacted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List of Site Names and Locations </w:t>
            </w: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Site name</w:t>
            </w: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Location</w:t>
            </w: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0D3DAF" w:rsidRPr="00E8736E" w:rsidTr="00D33802">
        <w:trPr>
          <w:trHeight w:val="300"/>
        </w:trPr>
        <w:tc>
          <w:tcPr>
            <w:tcW w:w="5619" w:type="dxa"/>
            <w:noWrap/>
          </w:tcPr>
          <w:p w:rsidR="000D3DAF" w:rsidRPr="0049542A" w:rsidRDefault="000D3DAF" w:rsidP="000D3DA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0D3DAF" w:rsidRPr="0049542A" w:rsidRDefault="000D3DAF" w:rsidP="000D3DAF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Provider: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bCs/>
                <w:sz w:val="20"/>
                <w:szCs w:val="20"/>
              </w:rPr>
            </w:pPr>
            <w:r w:rsidRPr="0049542A">
              <w:rPr>
                <w:bCs/>
                <w:sz w:val="20"/>
                <w:szCs w:val="20"/>
              </w:rPr>
              <w:t xml:space="preserve">Current Inventory of Nutrition Sites/Shelf Stable/Frozen Meals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Home delivered</w:t>
            </w: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Congregate</w:t>
            </w: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Clients 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Meal/Distribution Sites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On-hand number of flexible meal types: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Shelf Stable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Frozen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Default="00D33802" w:rsidP="00D33802">
            <w:pPr>
              <w:rPr>
                <w:sz w:val="20"/>
                <w:szCs w:val="20"/>
              </w:rPr>
            </w:pPr>
          </w:p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Effective 3/13/2020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Number of Congregate Site Closures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Number of HDM Distribution Sites Closures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Estimated Number of Seniors Impacted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 xml:space="preserve">List of Site Names and Locations </w:t>
            </w: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Site name</w:t>
            </w: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  <w:r w:rsidRPr="0049542A">
              <w:rPr>
                <w:sz w:val="20"/>
                <w:szCs w:val="20"/>
              </w:rPr>
              <w:t>Location</w:t>
            </w: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  <w:tr w:rsidR="00D33802" w:rsidRPr="00E8736E" w:rsidTr="00D33802">
        <w:trPr>
          <w:trHeight w:val="300"/>
        </w:trPr>
        <w:tc>
          <w:tcPr>
            <w:tcW w:w="5619" w:type="dxa"/>
            <w:noWrap/>
          </w:tcPr>
          <w:p w:rsidR="00D33802" w:rsidRPr="0049542A" w:rsidRDefault="00D33802" w:rsidP="00D3380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33802" w:rsidRPr="0049542A" w:rsidRDefault="00D33802" w:rsidP="00D338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736E" w:rsidRPr="00E8736E" w:rsidRDefault="00E8736E" w:rsidP="00E8736E">
      <w:r>
        <w:fldChar w:fldCharType="end"/>
      </w:r>
    </w:p>
    <w:sectPr w:rsidR="00E8736E" w:rsidRPr="00E8736E" w:rsidSect="000D7680"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D0" w:rsidRDefault="00F550D0" w:rsidP="00920DEC">
      <w:pPr>
        <w:spacing w:line="240" w:lineRule="auto"/>
      </w:pPr>
      <w:r>
        <w:separator/>
      </w:r>
    </w:p>
  </w:endnote>
  <w:endnote w:type="continuationSeparator" w:id="0">
    <w:p w:rsidR="00F550D0" w:rsidRDefault="00F550D0" w:rsidP="00920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A6" w:rsidRPr="00DC3247" w:rsidRDefault="00DF6CA6" w:rsidP="00DC3247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 w:rsidR="00FA2D04">
      <w:rPr>
        <w:noProof/>
      </w:rPr>
      <w:t>4</w:t>
    </w:r>
    <w:r w:rsidRPr="00DC3247">
      <w:rPr>
        <w:noProof/>
      </w:rPr>
      <w:fldChar w:fldCharType="end"/>
    </w:r>
  </w:p>
  <w:p w:rsidR="00DF6CA6" w:rsidRPr="00DC3247" w:rsidRDefault="00DF6CA6" w:rsidP="00DC3247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A6" w:rsidRPr="00DC3247" w:rsidRDefault="00DF6CA6" w:rsidP="000D7680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 w:rsidR="00FA2D04">
      <w:rPr>
        <w:noProof/>
      </w:rPr>
      <w:t>1</w:t>
    </w:r>
    <w:r w:rsidRPr="00DC3247">
      <w:rPr>
        <w:noProof/>
      </w:rPr>
      <w:fldChar w:fldCharType="end"/>
    </w:r>
  </w:p>
  <w:p w:rsidR="00DF6CA6" w:rsidRPr="000D7680" w:rsidRDefault="00DF6CA6" w:rsidP="000D7680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D0" w:rsidRDefault="00F550D0" w:rsidP="00920DEC">
      <w:pPr>
        <w:spacing w:line="240" w:lineRule="auto"/>
      </w:pPr>
      <w:r>
        <w:separator/>
      </w:r>
    </w:p>
  </w:footnote>
  <w:footnote w:type="continuationSeparator" w:id="0">
    <w:p w:rsidR="00F550D0" w:rsidRDefault="00F550D0" w:rsidP="00920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03D8"/>
    <w:multiLevelType w:val="hybridMultilevel"/>
    <w:tmpl w:val="ECE259E6"/>
    <w:lvl w:ilvl="0" w:tplc="77567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24B2E"/>
    <w:multiLevelType w:val="hybridMultilevel"/>
    <w:tmpl w:val="F144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4FBB"/>
    <w:multiLevelType w:val="multilevel"/>
    <w:tmpl w:val="67942C26"/>
    <w:lvl w:ilvl="0">
      <w:start w:val="1"/>
      <w:numFmt w:val="bullet"/>
      <w:pStyle w:val="List"/>
      <w:suff w:val="nothing"/>
      <w:lvlText w:val=" "/>
      <w:lvlJc w:val="left"/>
      <w:pPr>
        <w:ind w:left="720" w:hanging="360"/>
      </w:pPr>
      <w:rPr>
        <w:rFonts w:ascii="Verdana" w:hAnsi="Verdana" w:hint="default"/>
        <w:sz w:val="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Verdana" w:hAnsi="Verdana" w:hint="default"/>
        <w:sz w:val="22"/>
      </w:rPr>
    </w:lvl>
    <w:lvl w:ilvl="2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Theme="minorHAnsi" w:hAnsiTheme="minorHAnsi"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C9064C8"/>
    <w:multiLevelType w:val="multilevel"/>
    <w:tmpl w:val="27729106"/>
    <w:numStyleLink w:val="HHSNumbering"/>
  </w:abstractNum>
  <w:abstractNum w:abstractNumId="4" w15:restartNumberingAfterBreak="0">
    <w:nsid w:val="1F2200E0"/>
    <w:multiLevelType w:val="multilevel"/>
    <w:tmpl w:val="2772910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4D95D59"/>
    <w:multiLevelType w:val="multilevel"/>
    <w:tmpl w:val="23782548"/>
    <w:styleLink w:val="HHSListofPairedItems"/>
    <w:lvl w:ilvl="0">
      <w:start w:val="1"/>
      <w:numFmt w:val="bullet"/>
      <w:suff w:val="nothing"/>
      <w:lvlText w:val=" "/>
      <w:lvlJc w:val="left"/>
      <w:pPr>
        <w:ind w:left="720" w:hanging="360"/>
      </w:pPr>
      <w:rPr>
        <w:rFonts w:ascii="Times New Roman" w:hAnsi="Times New Roman" w:cs="Times New Roman" w:hint="default"/>
        <w:sz w:val="2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suff w:val="space"/>
      <w:lvlText w:val="(%3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CDB53B6"/>
    <w:multiLevelType w:val="hybridMultilevel"/>
    <w:tmpl w:val="DA86D498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A0D78"/>
    <w:multiLevelType w:val="multilevel"/>
    <w:tmpl w:val="257C49F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Verdana" w:hAnsi="Verdana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7"/>
  </w:num>
  <w:num w:numId="5">
    <w:abstractNumId w:val="6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7"/>
  </w:num>
  <w:num w:numId="21">
    <w:abstractNumId w:val="5"/>
  </w:num>
  <w:num w:numId="22">
    <w:abstractNumId w:val="4"/>
  </w:num>
  <w:num w:numId="23">
    <w:abstractNumId w:val="7"/>
  </w:num>
  <w:num w:numId="24">
    <w:abstractNumId w:val="4"/>
  </w:num>
  <w:num w:numId="25">
    <w:abstractNumId w:val="2"/>
  </w:num>
  <w:num w:numId="26">
    <w:abstractNumId w:val="7"/>
  </w:num>
  <w:num w:numId="27">
    <w:abstractNumId w:val="4"/>
  </w:num>
  <w:num w:numId="28">
    <w:abstractNumId w:val="7"/>
  </w:num>
  <w:num w:numId="29">
    <w:abstractNumId w:val="4"/>
  </w:num>
  <w:num w:numId="30">
    <w:abstractNumId w:val="2"/>
  </w:num>
  <w:num w:numId="31">
    <w:abstractNumId w:val="5"/>
  </w:num>
  <w:num w:numId="32">
    <w:abstractNumId w:val="2"/>
  </w:num>
  <w:num w:numId="33">
    <w:abstractNumId w:val="7"/>
  </w:num>
  <w:num w:numId="34">
    <w:abstractNumId w:val="4"/>
  </w:num>
  <w:num w:numId="35">
    <w:abstractNumId w:val="7"/>
  </w:num>
  <w:num w:numId="36">
    <w:abstractNumId w:val="4"/>
  </w:num>
  <w:num w:numId="37">
    <w:abstractNumId w:val="2"/>
  </w:num>
  <w:num w:numId="38">
    <w:abstractNumId w:val="5"/>
  </w:num>
  <w:num w:numId="39">
    <w:abstractNumId w:val="2"/>
  </w:num>
  <w:num w:numId="40">
    <w:abstractNumId w:val="2"/>
  </w:num>
  <w:num w:numId="41">
    <w:abstractNumId w:val="7"/>
  </w:num>
  <w:num w:numId="42">
    <w:abstractNumId w:val="5"/>
  </w:num>
  <w:num w:numId="43">
    <w:abstractNumId w:val="4"/>
  </w:num>
  <w:num w:numId="44">
    <w:abstractNumId w:val="7"/>
  </w:num>
  <w:num w:numId="45">
    <w:abstractNumId w:val="4"/>
  </w:num>
  <w:num w:numId="46">
    <w:abstractNumId w:val="0"/>
  </w:num>
  <w:num w:numId="4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szA2NDQ3srQEMpV0lIJTi4sz8/NACsxqAaLmB9QsAAAA"/>
  </w:docVars>
  <w:rsids>
    <w:rsidRoot w:val="00E8736E"/>
    <w:rsid w:val="00000E4B"/>
    <w:rsid w:val="00007817"/>
    <w:rsid w:val="000129B0"/>
    <w:rsid w:val="00015723"/>
    <w:rsid w:val="00025AE1"/>
    <w:rsid w:val="00051D10"/>
    <w:rsid w:val="00053A0C"/>
    <w:rsid w:val="00086875"/>
    <w:rsid w:val="000B741A"/>
    <w:rsid w:val="000D3DAF"/>
    <w:rsid w:val="000D7680"/>
    <w:rsid w:val="000E5D40"/>
    <w:rsid w:val="00121D85"/>
    <w:rsid w:val="00143D54"/>
    <w:rsid w:val="00146083"/>
    <w:rsid w:val="00154B29"/>
    <w:rsid w:val="00166857"/>
    <w:rsid w:val="00186CED"/>
    <w:rsid w:val="00194411"/>
    <w:rsid w:val="001C6029"/>
    <w:rsid w:val="00210A0E"/>
    <w:rsid w:val="00213570"/>
    <w:rsid w:val="0024028C"/>
    <w:rsid w:val="00242E57"/>
    <w:rsid w:val="00266781"/>
    <w:rsid w:val="00275CA8"/>
    <w:rsid w:val="0028340A"/>
    <w:rsid w:val="0028451D"/>
    <w:rsid w:val="002B2677"/>
    <w:rsid w:val="002C2D64"/>
    <w:rsid w:val="002D56A2"/>
    <w:rsid w:val="002D5AF5"/>
    <w:rsid w:val="00310F82"/>
    <w:rsid w:val="003159F2"/>
    <w:rsid w:val="0032052B"/>
    <w:rsid w:val="0034030F"/>
    <w:rsid w:val="00345F8A"/>
    <w:rsid w:val="00375827"/>
    <w:rsid w:val="00393D3E"/>
    <w:rsid w:val="003A2C00"/>
    <w:rsid w:val="003F1869"/>
    <w:rsid w:val="00407BE6"/>
    <w:rsid w:val="00436B62"/>
    <w:rsid w:val="00441269"/>
    <w:rsid w:val="004548E8"/>
    <w:rsid w:val="00466EF6"/>
    <w:rsid w:val="00467816"/>
    <w:rsid w:val="004815F2"/>
    <w:rsid w:val="0049542A"/>
    <w:rsid w:val="004A1A49"/>
    <w:rsid w:val="004B3E1A"/>
    <w:rsid w:val="004D2825"/>
    <w:rsid w:val="004E024A"/>
    <w:rsid w:val="00526CA1"/>
    <w:rsid w:val="00571388"/>
    <w:rsid w:val="005B630F"/>
    <w:rsid w:val="005C4E39"/>
    <w:rsid w:val="005E65AD"/>
    <w:rsid w:val="005F4C1E"/>
    <w:rsid w:val="00601C05"/>
    <w:rsid w:val="00632E70"/>
    <w:rsid w:val="00645539"/>
    <w:rsid w:val="00654EB3"/>
    <w:rsid w:val="0067053F"/>
    <w:rsid w:val="00676C1D"/>
    <w:rsid w:val="006909E2"/>
    <w:rsid w:val="006A5E50"/>
    <w:rsid w:val="006D194D"/>
    <w:rsid w:val="006D67C1"/>
    <w:rsid w:val="006D71AF"/>
    <w:rsid w:val="006F6C3B"/>
    <w:rsid w:val="007007DD"/>
    <w:rsid w:val="00706746"/>
    <w:rsid w:val="00721CC6"/>
    <w:rsid w:val="007247A3"/>
    <w:rsid w:val="00737AB4"/>
    <w:rsid w:val="00755706"/>
    <w:rsid w:val="007661C9"/>
    <w:rsid w:val="007A221C"/>
    <w:rsid w:val="007B3AD0"/>
    <w:rsid w:val="007B46B1"/>
    <w:rsid w:val="007C4258"/>
    <w:rsid w:val="007E6521"/>
    <w:rsid w:val="008335FC"/>
    <w:rsid w:val="00845480"/>
    <w:rsid w:val="008929DF"/>
    <w:rsid w:val="0089319D"/>
    <w:rsid w:val="008A5B2C"/>
    <w:rsid w:val="008C58A9"/>
    <w:rsid w:val="008C680E"/>
    <w:rsid w:val="008F73CC"/>
    <w:rsid w:val="00900A3C"/>
    <w:rsid w:val="00920DEC"/>
    <w:rsid w:val="0092551E"/>
    <w:rsid w:val="009408CB"/>
    <w:rsid w:val="00941260"/>
    <w:rsid w:val="00943571"/>
    <w:rsid w:val="009561B2"/>
    <w:rsid w:val="0096540E"/>
    <w:rsid w:val="0099262D"/>
    <w:rsid w:val="009A3A18"/>
    <w:rsid w:val="009A6FE8"/>
    <w:rsid w:val="009F253F"/>
    <w:rsid w:val="00A036BD"/>
    <w:rsid w:val="00A25613"/>
    <w:rsid w:val="00A30FFC"/>
    <w:rsid w:val="00A3795E"/>
    <w:rsid w:val="00A5535A"/>
    <w:rsid w:val="00B01B26"/>
    <w:rsid w:val="00B75990"/>
    <w:rsid w:val="00B75B74"/>
    <w:rsid w:val="00B823AE"/>
    <w:rsid w:val="00B85942"/>
    <w:rsid w:val="00BA6C8F"/>
    <w:rsid w:val="00C00209"/>
    <w:rsid w:val="00C016CE"/>
    <w:rsid w:val="00C1526B"/>
    <w:rsid w:val="00C57FEA"/>
    <w:rsid w:val="00C707DF"/>
    <w:rsid w:val="00C904C9"/>
    <w:rsid w:val="00C95EE3"/>
    <w:rsid w:val="00CA6447"/>
    <w:rsid w:val="00CC6E35"/>
    <w:rsid w:val="00D07B9A"/>
    <w:rsid w:val="00D23D6A"/>
    <w:rsid w:val="00D32752"/>
    <w:rsid w:val="00D33802"/>
    <w:rsid w:val="00D40BBC"/>
    <w:rsid w:val="00D90962"/>
    <w:rsid w:val="00DA28EA"/>
    <w:rsid w:val="00DC3247"/>
    <w:rsid w:val="00DD0FB2"/>
    <w:rsid w:val="00DD7AD6"/>
    <w:rsid w:val="00DF6CA6"/>
    <w:rsid w:val="00E06C3D"/>
    <w:rsid w:val="00E24DB5"/>
    <w:rsid w:val="00E303D0"/>
    <w:rsid w:val="00E31174"/>
    <w:rsid w:val="00E55523"/>
    <w:rsid w:val="00E80F4D"/>
    <w:rsid w:val="00E8736E"/>
    <w:rsid w:val="00E90B0E"/>
    <w:rsid w:val="00E93DAE"/>
    <w:rsid w:val="00EA2C42"/>
    <w:rsid w:val="00EA347D"/>
    <w:rsid w:val="00EB2D1C"/>
    <w:rsid w:val="00EC303F"/>
    <w:rsid w:val="00EF6E1E"/>
    <w:rsid w:val="00F01117"/>
    <w:rsid w:val="00F06515"/>
    <w:rsid w:val="00F250AC"/>
    <w:rsid w:val="00F42439"/>
    <w:rsid w:val="00F42DEE"/>
    <w:rsid w:val="00F44533"/>
    <w:rsid w:val="00F550D0"/>
    <w:rsid w:val="00FA2D04"/>
    <w:rsid w:val="00FC04BF"/>
    <w:rsid w:val="00FC33C4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FC7A5E-A529-44A8-A2C2-0EC77B64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8" w:unhideWhenUsed="1"/>
    <w:lsdException w:name="footnote text" w:semiHidden="1" w:unhideWhenUsed="1"/>
    <w:lsdException w:name="annotation text" w:uiPriority="98"/>
    <w:lsdException w:name="header" w:semiHidden="1" w:uiPriority="49" w:unhideWhenUsed="1"/>
    <w:lsdException w:name="footer" w:semiHidden="1" w:uiPriority="49" w:unhideWhenUsed="1"/>
    <w:lsdException w:name="index heading" w:semiHidden="1" w:uiPriority="98" w:unhideWhenUsed="1"/>
    <w:lsdException w:name="caption" w:uiPriority="2" w:qFormat="1"/>
    <w:lsdException w:name="table of figures" w:semiHidden="1" w:uiPriority="98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nhideWhenUsed="1"/>
    <w:lsdException w:name="annotation reference" w:uiPriority="98"/>
    <w:lsdException w:name="line number" w:semiHidden="1" w:uiPriority="98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nhideWhenUsed="1"/>
    <w:lsdException w:name="List" w:semiHidden="1" w:uiPriority="10" w:unhideWhenUsed="1" w:qFormat="1"/>
    <w:lsdException w:name="List Bullet" w:uiPriority="9" w:qFormat="1"/>
    <w:lsdException w:name="List Number" w:uiPriority="9" w:qFormat="1"/>
    <w:lsdException w:name="List 2" w:semiHidden="1" w:uiPriority="10" w:unhideWhenUsed="1"/>
    <w:lsdException w:name="List 3" w:semiHidden="1" w:uiPriority="10" w:unhideWhenUsed="1"/>
    <w:lsdException w:name="List 4" w:semiHidden="1" w:uiPriority="10"/>
    <w:lsdException w:name="List 5" w:semiHidden="1" w:uiPriority="10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93" w:qFormat="1"/>
    <w:lsdException w:name="Closing" w:semiHidden="1" w:uiPriority="98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iPriority="99" w:unhideWhenUsed="1"/>
    <w:lsdException w:name="List Continue" w:uiPriority="10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8" w:unhideWhenUsed="1"/>
    <w:lsdException w:name="Subtitle" w:uiPriority="94" w:qFormat="1"/>
    <w:lsdException w:name="Salutation" w:semiHidden="1" w:uiPriority="98"/>
    <w:lsdException w:name="Date" w:semiHidden="1" w:uiPriority="98" w:unhideWhenUsed="1"/>
    <w:lsdException w:name="Body Text First Indent" w:semiHidden="1" w:uiPriority="4"/>
    <w:lsdException w:name="Body Text First Indent 2" w:semiHidden="1" w:uiPriority="4" w:unhideWhenUsed="1"/>
    <w:lsdException w:name="Note Heading" w:semiHidden="1" w:uiPriority="98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8" w:unhideWhenUsed="1"/>
    <w:lsdException w:name="Hyperlink" w:semiHidden="1" w:uiPriority="99" w:unhideWhenUsed="1"/>
    <w:lsdException w:name="FollowedHyperlink" w:semiHidden="1" w:uiPriority="99" w:unhideWhenUsed="1"/>
    <w:lsdException w:name="Strong" w:uiPriority="14" w:qFormat="1"/>
    <w:lsdException w:name="Emphasis" w:uiPriority="14" w:qFormat="1"/>
    <w:lsdException w:name="Document Map" w:semiHidden="1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iPriority="99" w:unhideWhenUsed="1"/>
    <w:lsdException w:name="annotation subject" w:uiPriority="98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locked="1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uiPriority="98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uiPriority="98" w:qFormat="1"/>
    <w:lsdException w:name="Bibliography" w:semiHidden="1" w:uiPriority="1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semiHidden/>
    <w:rsid w:val="008C58A9"/>
  </w:style>
  <w:style w:type="paragraph" w:styleId="Heading1">
    <w:name w:val="heading 1"/>
    <w:basedOn w:val="Normal"/>
    <w:next w:val="BodyTextafterHeading"/>
    <w:link w:val="Heading1Char"/>
    <w:qFormat/>
    <w:rsid w:val="007661C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BodyTextafterHeading"/>
    <w:link w:val="Heading2Char"/>
    <w:unhideWhenUsed/>
    <w:qFormat/>
    <w:rsid w:val="007661C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afterHeading"/>
    <w:link w:val="Heading3Char"/>
    <w:unhideWhenUsed/>
    <w:qFormat/>
    <w:rsid w:val="007661C9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Heading4">
    <w:name w:val="heading 4"/>
    <w:basedOn w:val="Normal"/>
    <w:next w:val="BodyTextafterHeading"/>
    <w:link w:val="Heading4Char"/>
    <w:unhideWhenUsed/>
    <w:qFormat/>
    <w:rsid w:val="007661C9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661C9"/>
    <w:pPr>
      <w:keepNext/>
      <w:keepLines/>
      <w:spacing w:before="240" w:line="240" w:lineRule="auto"/>
      <w:outlineLvl w:val="4"/>
    </w:pPr>
    <w:rPr>
      <w:rFonts w:asciiTheme="majorHAnsi" w:eastAsiaTheme="majorEastAsia" w:hAnsiTheme="majorHAnsi" w:cstheme="majorBidi"/>
      <w:i/>
      <w:color w:val="022167" w:themeColor="text1"/>
    </w:rPr>
  </w:style>
  <w:style w:type="paragraph" w:styleId="Heading9">
    <w:name w:val="heading 9"/>
    <w:next w:val="Normal"/>
    <w:link w:val="Heading9Char"/>
    <w:uiPriority w:val="99"/>
    <w:semiHidden/>
    <w:rsid w:val="007661C9"/>
    <w:pPr>
      <w:keepNext/>
      <w:keepLines/>
      <w:spacing w:before="40" w:after="200" w:line="288" w:lineRule="auto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1C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61C9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661C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661C9"/>
    <w:rPr>
      <w:rFonts w:asciiTheme="majorHAnsi" w:eastAsiaTheme="majorEastAsia" w:hAnsiTheme="majorHAnsi" w:cstheme="majorBidi"/>
      <w:i/>
      <w:color w:val="022167" w:themeColor="text1"/>
    </w:rPr>
  </w:style>
  <w:style w:type="paragraph" w:styleId="CommentText">
    <w:name w:val="annotation text"/>
    <w:basedOn w:val="Normal"/>
    <w:link w:val="CommentTextChar"/>
    <w:uiPriority w:val="98"/>
    <w:semiHidden/>
    <w:rsid w:val="00766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7661C9"/>
    <w:rPr>
      <w:sz w:val="20"/>
      <w:szCs w:val="20"/>
    </w:rPr>
  </w:style>
  <w:style w:type="paragraph" w:styleId="Header">
    <w:name w:val="header"/>
    <w:basedOn w:val="BodyText"/>
    <w:link w:val="HeaderChar"/>
    <w:uiPriority w:val="49"/>
    <w:rsid w:val="007661C9"/>
    <w:pPr>
      <w:pBdr>
        <w:bottom w:val="single" w:sz="4" w:space="4" w:color="auto"/>
      </w:pBd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49"/>
    <w:rsid w:val="007661C9"/>
    <w:rPr>
      <w:sz w:val="20"/>
    </w:rPr>
  </w:style>
  <w:style w:type="paragraph" w:styleId="Footer">
    <w:name w:val="footer"/>
    <w:basedOn w:val="BodyText"/>
    <w:link w:val="FooterChar"/>
    <w:uiPriority w:val="49"/>
    <w:rsid w:val="007661C9"/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49"/>
    <w:rsid w:val="007661C9"/>
    <w:rPr>
      <w:sz w:val="20"/>
    </w:rPr>
  </w:style>
  <w:style w:type="character" w:styleId="CommentReference">
    <w:name w:val="annotation reference"/>
    <w:basedOn w:val="DefaultParagraphFont"/>
    <w:uiPriority w:val="98"/>
    <w:semiHidden/>
    <w:rsid w:val="007661C9"/>
    <w:rPr>
      <w:sz w:val="16"/>
      <w:szCs w:val="16"/>
    </w:rPr>
  </w:style>
  <w:style w:type="paragraph" w:styleId="BodyText">
    <w:name w:val="Body Text"/>
    <w:basedOn w:val="Normal"/>
    <w:link w:val="BodyTextChar"/>
    <w:uiPriority w:val="4"/>
    <w:unhideWhenUsed/>
    <w:rsid w:val="007661C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4"/>
    <w:rsid w:val="007661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1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1C9"/>
  </w:style>
  <w:style w:type="character" w:styleId="Hyperlink">
    <w:name w:val="Hyperlink"/>
    <w:uiPriority w:val="99"/>
    <w:unhideWhenUsed/>
    <w:rsid w:val="007661C9"/>
    <w:rPr>
      <w:color w:val="1058FA" w:themeColor="text1" w:themeTint="99"/>
      <w:u w:val="single"/>
    </w:rPr>
  </w:style>
  <w:style w:type="table" w:styleId="TableGrid">
    <w:name w:val="Table Grid"/>
    <w:basedOn w:val="AccessibleBaseforTables"/>
    <w:uiPriority w:val="39"/>
    <w:rsid w:val="007661C9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766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7661C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661C9"/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List">
    <w:name w:val="List"/>
    <w:basedOn w:val="BodyText"/>
    <w:uiPriority w:val="10"/>
    <w:unhideWhenUsed/>
    <w:qFormat/>
    <w:rsid w:val="00025AE1"/>
    <w:pPr>
      <w:numPr>
        <w:numId w:val="40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61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1C9"/>
  </w:style>
  <w:style w:type="paragraph" w:styleId="BodyText3">
    <w:name w:val="Body Text 3"/>
    <w:basedOn w:val="Normal"/>
    <w:link w:val="BodyText3Char"/>
    <w:uiPriority w:val="99"/>
    <w:semiHidden/>
    <w:unhideWhenUsed/>
    <w:rsid w:val="007661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1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661C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9"/>
    <w:qFormat/>
    <w:rsid w:val="007661C9"/>
    <w:pPr>
      <w:numPr>
        <w:numId w:val="44"/>
      </w:numPr>
      <w:spacing w:before="120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7661C9"/>
    <w:pPr>
      <w:numPr>
        <w:numId w:val="2"/>
      </w:numPr>
    </w:pPr>
  </w:style>
  <w:style w:type="numbering" w:customStyle="1" w:styleId="HHSNumbering">
    <w:name w:val="HHS Numbering"/>
    <w:uiPriority w:val="99"/>
    <w:rsid w:val="007661C9"/>
    <w:pPr>
      <w:numPr>
        <w:numId w:val="3"/>
      </w:numPr>
    </w:pPr>
  </w:style>
  <w:style w:type="paragraph" w:styleId="ListNumber">
    <w:name w:val="List Number"/>
    <w:basedOn w:val="BodyText"/>
    <w:uiPriority w:val="9"/>
    <w:qFormat/>
    <w:rsid w:val="007661C9"/>
    <w:pPr>
      <w:numPr>
        <w:numId w:val="45"/>
      </w:numPr>
      <w:spacing w:before="120"/>
      <w:contextualSpacing/>
    </w:pPr>
    <w:rPr>
      <w:szCs w:val="20"/>
    </w:rPr>
  </w:style>
  <w:style w:type="table" w:styleId="GridTable3-Accent4">
    <w:name w:val="Grid Table 3 Accent 4"/>
    <w:basedOn w:val="GridTable3"/>
    <w:uiPriority w:val="48"/>
    <w:rsid w:val="007661C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customStyle="1" w:styleId="AccessibleBaseforTables">
    <w:name w:val="Accessible Base for Tables"/>
    <w:basedOn w:val="TableNormal"/>
    <w:uiPriority w:val="99"/>
    <w:rsid w:val="007661C9"/>
    <w:pPr>
      <w:spacing w:line="240" w:lineRule="auto"/>
      <w:jc w:val="center"/>
    </w:pPr>
    <w:rPr>
      <w:sz w:val="20"/>
    </w:rPr>
    <w:tblPr>
      <w:tblCellMar>
        <w:top w:w="40" w:type="dxa"/>
        <w:bottom w:w="80" w:type="dxa"/>
      </w:tblCellMar>
    </w:tblPr>
    <w:trPr>
      <w:cantSplit/>
    </w:tr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character" w:styleId="Strong">
    <w:name w:val="Strong"/>
    <w:uiPriority w:val="14"/>
    <w:qFormat/>
    <w:rsid w:val="007661C9"/>
    <w:rPr>
      <w:b/>
      <w:bCs/>
      <w:color w:val="auto"/>
    </w:rPr>
  </w:style>
  <w:style w:type="character" w:styleId="Emphasis">
    <w:name w:val="Emphasis"/>
    <w:uiPriority w:val="14"/>
    <w:qFormat/>
    <w:rsid w:val="007661C9"/>
    <w:rPr>
      <w:i/>
      <w:iCs/>
      <w:color w:val="auto"/>
    </w:rPr>
  </w:style>
  <w:style w:type="paragraph" w:styleId="ListParagraph">
    <w:name w:val="List Paragraph"/>
    <w:basedOn w:val="BodyText"/>
    <w:uiPriority w:val="99"/>
    <w:semiHidden/>
    <w:rsid w:val="007661C9"/>
    <w:pPr>
      <w:ind w:left="720"/>
      <w:contextualSpacing/>
    </w:pPr>
  </w:style>
  <w:style w:type="table" w:customStyle="1" w:styleId="AccessibleTable">
    <w:name w:val="Accessible Table"/>
    <w:basedOn w:val="TableNormal"/>
    <w:uiPriority w:val="99"/>
    <w:rsid w:val="00E8736E"/>
    <w:pPr>
      <w:spacing w:line="240" w:lineRule="auto"/>
      <w:jc w:val="center"/>
    </w:pPr>
    <w:rPr>
      <w:sz w:val="20"/>
    </w:rPr>
    <w:tblPr>
      <w:tblStyleRow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table" w:styleId="GridTable1Light">
    <w:name w:val="Grid Table 1 Light"/>
    <w:basedOn w:val="AccessibleBaseforTables"/>
    <w:uiPriority w:val="46"/>
    <w:rsid w:val="007661C9"/>
    <w:tblPr>
      <w:tblStyleRowBandSize w:val="1"/>
      <w:tblStyleColBandSize w:val="1"/>
      <w:tblBorders>
        <w:top w:val="single" w:sz="4" w:space="0" w:color="608FFC" w:themeColor="text1" w:themeTint="66"/>
        <w:left w:val="single" w:sz="4" w:space="0" w:color="608FFC" w:themeColor="text1" w:themeTint="66"/>
        <w:bottom w:val="single" w:sz="4" w:space="0" w:color="608FFC" w:themeColor="text1" w:themeTint="66"/>
        <w:right w:val="single" w:sz="4" w:space="0" w:color="608FFC" w:themeColor="text1" w:themeTint="66"/>
        <w:insideH w:val="single" w:sz="4" w:space="0" w:color="608FFC" w:themeColor="text1" w:themeTint="66"/>
        <w:insideV w:val="single" w:sz="4" w:space="0" w:color="608FFC" w:themeColor="tex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93"/>
    <w:qFormat/>
    <w:rsid w:val="007661C9"/>
    <w:pPr>
      <w:spacing w:before="240" w:line="240" w:lineRule="auto"/>
      <w:contextualSpacing/>
    </w:pPr>
    <w:rPr>
      <w:rFonts w:ascii="Rockwell" w:eastAsia="Times New Roman" w:hAnsi="Rockwell"/>
      <w:b/>
      <w:color w:val="17365D"/>
      <w:kern w:val="28"/>
      <w:sz w:val="56"/>
      <w:szCs w:val="52"/>
    </w:rPr>
  </w:style>
  <w:style w:type="character" w:customStyle="1" w:styleId="TitleChar">
    <w:name w:val="Title Char"/>
    <w:link w:val="Title"/>
    <w:uiPriority w:val="93"/>
    <w:rsid w:val="007661C9"/>
    <w:rPr>
      <w:rFonts w:ascii="Rockwell" w:eastAsia="Times New Roman" w:hAnsi="Rockwell"/>
      <w:b/>
      <w:color w:val="17365D"/>
      <w:kern w:val="28"/>
      <w:sz w:val="56"/>
      <w:szCs w:val="52"/>
    </w:rPr>
  </w:style>
  <w:style w:type="paragraph" w:customStyle="1" w:styleId="BodyTextafterHeading">
    <w:name w:val="Body Text after Heading"/>
    <w:basedOn w:val="BodyText"/>
    <w:next w:val="BodyText"/>
    <w:link w:val="BodyTextafterHeadingChar"/>
    <w:uiPriority w:val="4"/>
    <w:rsid w:val="007661C9"/>
    <w:pPr>
      <w:spacing w:before="60" w:after="120"/>
    </w:pPr>
  </w:style>
  <w:style w:type="character" w:customStyle="1" w:styleId="BodyTextafterHeadingChar">
    <w:name w:val="Body Text after Heading Char"/>
    <w:basedOn w:val="DefaultParagraphFont"/>
    <w:link w:val="BodyTextafterHeading"/>
    <w:uiPriority w:val="4"/>
    <w:rsid w:val="007661C9"/>
  </w:style>
  <w:style w:type="character" w:customStyle="1" w:styleId="Heading9Char">
    <w:name w:val="Heading 9 Char"/>
    <w:basedOn w:val="DefaultParagraphFont"/>
    <w:link w:val="Heading9"/>
    <w:uiPriority w:val="99"/>
    <w:semiHidden/>
    <w:rsid w:val="007661C9"/>
    <w:rPr>
      <w:rFonts w:asciiTheme="majorHAnsi" w:eastAsiaTheme="majorEastAsia" w:hAnsiTheme="majorHAnsi" w:cstheme="majorBidi"/>
      <w:b/>
      <w:i/>
      <w:iCs/>
      <w:szCs w:val="21"/>
    </w:rPr>
  </w:style>
  <w:style w:type="paragraph" w:styleId="ListContinue">
    <w:name w:val="List Continue"/>
    <w:basedOn w:val="BodyText"/>
    <w:uiPriority w:val="10"/>
    <w:semiHidden/>
    <w:rsid w:val="007661C9"/>
    <w:pPr>
      <w:spacing w:after="120"/>
      <w:ind w:left="360"/>
      <w:contextualSpacing/>
    </w:pPr>
  </w:style>
  <w:style w:type="paragraph" w:styleId="ListContinue2">
    <w:name w:val="List Continue 2"/>
    <w:basedOn w:val="ListContinue"/>
    <w:uiPriority w:val="10"/>
    <w:semiHidden/>
    <w:rsid w:val="007661C9"/>
    <w:pPr>
      <w:spacing w:after="0"/>
      <w:ind w:left="1080"/>
    </w:pPr>
  </w:style>
  <w:style w:type="table" w:styleId="GridTable1Light-Accent1">
    <w:name w:val="Grid Table 1 Light Accent 1"/>
    <w:basedOn w:val="GridTable1Light"/>
    <w:uiPriority w:val="46"/>
    <w:rsid w:val="007661C9"/>
    <w:tblPr>
      <w:tblBorders>
        <w:top w:val="single" w:sz="4" w:space="0" w:color="C4DDF4" w:themeColor="accent1" w:themeTint="66"/>
        <w:left w:val="single" w:sz="4" w:space="0" w:color="C4DDF4" w:themeColor="accent1" w:themeTint="66"/>
        <w:bottom w:val="single" w:sz="4" w:space="0" w:color="C4DDF4" w:themeColor="accent1" w:themeTint="66"/>
        <w:right w:val="single" w:sz="4" w:space="0" w:color="C4DDF4" w:themeColor="accent1" w:themeTint="66"/>
        <w:insideH w:val="single" w:sz="4" w:space="0" w:color="C4DDF4" w:themeColor="accent1" w:themeTint="66"/>
        <w:insideV w:val="single" w:sz="4" w:space="0" w:color="C4DDF4" w:themeColor="accen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AccessibleBaseforTables"/>
    <w:uiPriority w:val="46"/>
    <w:rsid w:val="007661C9"/>
    <w:tblPr>
      <w:tblStyleRowBandSize w:val="1"/>
      <w:tblStyleColBandSize w:val="1"/>
      <w:tblBorders>
        <w:top w:val="single" w:sz="4" w:space="0" w:color="EA9A9C" w:themeColor="accent2" w:themeTint="66"/>
        <w:left w:val="single" w:sz="4" w:space="0" w:color="EA9A9C" w:themeColor="accent2" w:themeTint="66"/>
        <w:bottom w:val="single" w:sz="4" w:space="0" w:color="EA9A9C" w:themeColor="accent2" w:themeTint="66"/>
        <w:right w:val="single" w:sz="4" w:space="0" w:color="EA9A9C" w:themeColor="accent2" w:themeTint="66"/>
        <w:insideH w:val="single" w:sz="4" w:space="0" w:color="EA9A9C" w:themeColor="accent2" w:themeTint="66"/>
        <w:insideV w:val="single" w:sz="4" w:space="0" w:color="EA9A9C" w:themeColor="accent2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GridTable1Light"/>
    <w:uiPriority w:val="46"/>
    <w:rsid w:val="007661C9"/>
    <w:tblPr>
      <w:tblBorders>
        <w:top w:val="single" w:sz="4" w:space="0" w:color="C4E5B6" w:themeColor="accent3" w:themeTint="66"/>
        <w:left w:val="single" w:sz="4" w:space="0" w:color="C4E5B6" w:themeColor="accent3" w:themeTint="66"/>
        <w:bottom w:val="single" w:sz="4" w:space="0" w:color="C4E5B6" w:themeColor="accent3" w:themeTint="66"/>
        <w:right w:val="single" w:sz="4" w:space="0" w:color="C4E5B6" w:themeColor="accent3" w:themeTint="66"/>
        <w:insideH w:val="single" w:sz="4" w:space="0" w:color="C4E5B6" w:themeColor="accent3" w:themeTint="66"/>
        <w:insideV w:val="single" w:sz="4" w:space="0" w:color="C4E5B6" w:themeColor="accent3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GridTable1Light"/>
    <w:uiPriority w:val="46"/>
    <w:rsid w:val="007661C9"/>
    <w:tblPr>
      <w:tblBorders>
        <w:top w:val="single" w:sz="4" w:space="0" w:color="FFE899" w:themeColor="accent4" w:themeTint="66"/>
        <w:left w:val="single" w:sz="4" w:space="0" w:color="FFE899" w:themeColor="accent4" w:themeTint="66"/>
        <w:bottom w:val="single" w:sz="4" w:space="0" w:color="FFE899" w:themeColor="accent4" w:themeTint="66"/>
        <w:right w:val="single" w:sz="4" w:space="0" w:color="FFE899" w:themeColor="accent4" w:themeTint="66"/>
        <w:insideH w:val="single" w:sz="4" w:space="0" w:color="FFE899" w:themeColor="accent4" w:themeTint="66"/>
        <w:insideV w:val="single" w:sz="4" w:space="0" w:color="FFE899" w:themeColor="accent4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GridTable1Light"/>
    <w:uiPriority w:val="46"/>
    <w:rsid w:val="007661C9"/>
    <w:tblPr>
      <w:tblBorders>
        <w:top w:val="single" w:sz="4" w:space="0" w:color="73FFF9" w:themeColor="accent5" w:themeTint="66"/>
        <w:left w:val="single" w:sz="4" w:space="0" w:color="73FFF9" w:themeColor="accent5" w:themeTint="66"/>
        <w:bottom w:val="single" w:sz="4" w:space="0" w:color="73FFF9" w:themeColor="accent5" w:themeTint="66"/>
        <w:right w:val="single" w:sz="4" w:space="0" w:color="73FFF9" w:themeColor="accent5" w:themeTint="66"/>
        <w:insideH w:val="single" w:sz="4" w:space="0" w:color="73FFF9" w:themeColor="accent5" w:themeTint="66"/>
        <w:insideV w:val="single" w:sz="4" w:space="0" w:color="73FFF9" w:themeColor="accent5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AccessibleBaseforTables"/>
    <w:uiPriority w:val="46"/>
    <w:rsid w:val="007661C9"/>
    <w:tblPr>
      <w:tblStyleRowBandSize w:val="1"/>
      <w:tblStyleColBandSize w:val="1"/>
      <w:tblBorders>
        <w:top w:val="single" w:sz="4" w:space="0" w:color="FFD77B" w:themeColor="accent6" w:themeTint="66"/>
        <w:left w:val="single" w:sz="4" w:space="0" w:color="FFD77B" w:themeColor="accent6" w:themeTint="66"/>
        <w:bottom w:val="single" w:sz="4" w:space="0" w:color="FFD77B" w:themeColor="accent6" w:themeTint="66"/>
        <w:right w:val="single" w:sz="4" w:space="0" w:color="FFD77B" w:themeColor="accent6" w:themeTint="66"/>
        <w:insideH w:val="single" w:sz="4" w:space="0" w:color="FFD77B" w:themeColor="accent6" w:themeTint="66"/>
        <w:insideV w:val="single" w:sz="4" w:space="0" w:color="FFD77B" w:themeColor="accent6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Title"/>
    <w:next w:val="BodyText"/>
    <w:link w:val="SubtitleChar"/>
    <w:uiPriority w:val="94"/>
    <w:qFormat/>
    <w:rsid w:val="007661C9"/>
    <w:rPr>
      <w:b w:val="0"/>
      <w:i/>
      <w:sz w:val="40"/>
    </w:rPr>
  </w:style>
  <w:style w:type="character" w:customStyle="1" w:styleId="SubtitleChar">
    <w:name w:val="Subtitle Char"/>
    <w:basedOn w:val="DefaultParagraphFont"/>
    <w:link w:val="Subtitle"/>
    <w:uiPriority w:val="94"/>
    <w:rsid w:val="007661C9"/>
    <w:rPr>
      <w:rFonts w:ascii="Rockwell" w:eastAsia="Times New Roman" w:hAnsi="Rockwell"/>
      <w:i/>
      <w:color w:val="17365D"/>
      <w:kern w:val="28"/>
      <w:sz w:val="40"/>
      <w:szCs w:val="52"/>
    </w:rPr>
  </w:style>
  <w:style w:type="character" w:styleId="BookTitle">
    <w:name w:val="Book Title"/>
    <w:uiPriority w:val="98"/>
    <w:qFormat/>
    <w:rsid w:val="007661C9"/>
    <w:rPr>
      <w:b/>
      <w:bCs/>
      <w:i/>
      <w:iCs/>
      <w:color w:val="auto"/>
      <w:spacing w:val="0"/>
    </w:rPr>
  </w:style>
  <w:style w:type="numbering" w:customStyle="1" w:styleId="HHSListofPairedItems">
    <w:name w:val="HHS List of Paired Items"/>
    <w:uiPriority w:val="99"/>
    <w:rsid w:val="007661C9"/>
    <w:pPr>
      <w:numPr>
        <w:numId w:val="10"/>
      </w:numPr>
    </w:pPr>
  </w:style>
  <w:style w:type="paragraph" w:styleId="Quote">
    <w:name w:val="Quote"/>
    <w:basedOn w:val="BodyText"/>
    <w:next w:val="BodyText"/>
    <w:link w:val="QuoteChar"/>
    <w:uiPriority w:val="98"/>
    <w:qFormat/>
    <w:rsid w:val="007661C9"/>
    <w:pPr>
      <w:spacing w:before="200" w:after="160"/>
      <w:ind w:left="864" w:right="864"/>
    </w:pPr>
    <w:rPr>
      <w:i/>
      <w:iCs/>
      <w:color w:val="0440CA" w:themeColor="text1" w:themeTint="BF"/>
    </w:rPr>
  </w:style>
  <w:style w:type="character" w:customStyle="1" w:styleId="QuoteChar">
    <w:name w:val="Quote Char"/>
    <w:basedOn w:val="DefaultParagraphFont"/>
    <w:link w:val="Quote"/>
    <w:uiPriority w:val="98"/>
    <w:rsid w:val="007661C9"/>
    <w:rPr>
      <w:i/>
      <w:iCs/>
      <w:color w:val="0440CA" w:themeColor="text1" w:themeTint="BF"/>
    </w:rPr>
  </w:style>
  <w:style w:type="table" w:styleId="GridTable2">
    <w:name w:val="Grid Table 2"/>
    <w:basedOn w:val="AccessibleBaseforTables"/>
    <w:uiPriority w:val="47"/>
    <w:rsid w:val="007661C9"/>
    <w:tblPr>
      <w:tblStyleRowBandSize w:val="1"/>
      <w:tblStyleColBandSize w:val="1"/>
      <w:tblBorders>
        <w:top w:val="single" w:sz="2" w:space="0" w:color="1058FA" w:themeColor="text1" w:themeTint="99"/>
        <w:bottom w:val="single" w:sz="2" w:space="0" w:color="1058FA" w:themeColor="text1" w:themeTint="99"/>
        <w:insideH w:val="single" w:sz="2" w:space="0" w:color="1058FA" w:themeColor="text1" w:themeTint="99"/>
        <w:insideV w:val="single" w:sz="2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1058FA" w:themeColor="tex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2-Accent1">
    <w:name w:val="Grid Table 2 Accent 1"/>
    <w:basedOn w:val="GridTable2"/>
    <w:uiPriority w:val="47"/>
    <w:rsid w:val="007661C9"/>
    <w:tblPr>
      <w:tblBorders>
        <w:top w:val="single" w:sz="2" w:space="0" w:color="A7CCEE" w:themeColor="accent1" w:themeTint="99"/>
        <w:bottom w:val="single" w:sz="2" w:space="0" w:color="A7CCEE" w:themeColor="accent1" w:themeTint="99"/>
        <w:insideH w:val="single" w:sz="2" w:space="0" w:color="A7CCEE" w:themeColor="accent1" w:themeTint="99"/>
        <w:insideV w:val="single" w:sz="2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7CCEE" w:themeColor="accen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2-Accent2">
    <w:name w:val="Grid Table 2 Accent 2"/>
    <w:basedOn w:val="GridTable2"/>
    <w:uiPriority w:val="47"/>
    <w:rsid w:val="007661C9"/>
    <w:tblPr>
      <w:tblBorders>
        <w:top w:val="single" w:sz="2" w:space="0" w:color="E0676B" w:themeColor="accent2" w:themeTint="99"/>
        <w:bottom w:val="single" w:sz="2" w:space="0" w:color="E0676B" w:themeColor="accent2" w:themeTint="99"/>
        <w:insideH w:val="single" w:sz="2" w:space="0" w:color="E0676B" w:themeColor="accent2" w:themeTint="99"/>
        <w:insideV w:val="single" w:sz="2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E0676B" w:themeColor="accent2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7661C9"/>
    <w:tblPr>
      <w:tblBorders>
        <w:top w:val="single" w:sz="2" w:space="0" w:color="A6D992" w:themeColor="accent3" w:themeTint="99"/>
        <w:bottom w:val="single" w:sz="2" w:space="0" w:color="A6D992" w:themeColor="accent3" w:themeTint="99"/>
        <w:insideH w:val="single" w:sz="2" w:space="0" w:color="A6D992" w:themeColor="accent3" w:themeTint="99"/>
        <w:insideV w:val="single" w:sz="2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6D992" w:themeColor="accent3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7661C9"/>
    <w:tblPr>
      <w:tblBorders>
        <w:top w:val="single" w:sz="2" w:space="0" w:color="FFDC66" w:themeColor="accent4" w:themeTint="99"/>
        <w:bottom w:val="single" w:sz="2" w:space="0" w:color="FFDC66" w:themeColor="accent4" w:themeTint="99"/>
        <w:insideH w:val="single" w:sz="2" w:space="0" w:color="FFDC66" w:themeColor="accent4" w:themeTint="99"/>
        <w:insideV w:val="single" w:sz="2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DC66" w:themeColor="accent4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7661C9"/>
    <w:tblPr>
      <w:tblBorders>
        <w:top w:val="single" w:sz="2" w:space="0" w:color="2DFFF6" w:themeColor="accent5" w:themeTint="99"/>
        <w:bottom w:val="single" w:sz="2" w:space="0" w:color="2DFFF6" w:themeColor="accent5" w:themeTint="99"/>
        <w:insideH w:val="single" w:sz="2" w:space="0" w:color="2DFFF6" w:themeColor="accent5" w:themeTint="99"/>
        <w:insideV w:val="single" w:sz="2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2DFFF6" w:themeColor="accent5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7661C9"/>
    <w:tblPr>
      <w:tblBorders>
        <w:top w:val="single" w:sz="2" w:space="0" w:color="FFC339" w:themeColor="accent6" w:themeTint="99"/>
        <w:bottom w:val="single" w:sz="2" w:space="0" w:color="FFC339" w:themeColor="accent6" w:themeTint="99"/>
        <w:insideH w:val="single" w:sz="2" w:space="0" w:color="FFC339" w:themeColor="accent6" w:themeTint="99"/>
        <w:insideV w:val="single" w:sz="2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C339" w:themeColor="accent6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3">
    <w:name w:val="Grid Table 3"/>
    <w:basedOn w:val="AccessibleBaseforTables"/>
    <w:uiPriority w:val="48"/>
    <w:rsid w:val="007661C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3-Accent1">
    <w:name w:val="Grid Table 3 Accent 1"/>
    <w:basedOn w:val="GridTable3"/>
    <w:uiPriority w:val="48"/>
    <w:rsid w:val="007661C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7661C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7661C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7661C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7661C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GridTable4">
    <w:name w:val="Grid Table 4"/>
    <w:basedOn w:val="AccessibleBaseforTables"/>
    <w:uiPriority w:val="49"/>
    <w:rsid w:val="007661C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4-Accent1">
    <w:name w:val="Grid Table 4 Accent 1"/>
    <w:basedOn w:val="GridTable4"/>
    <w:uiPriority w:val="49"/>
    <w:rsid w:val="007661C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4-Accent2">
    <w:name w:val="Grid Table 4 Accent 2"/>
    <w:basedOn w:val="GridTable4"/>
    <w:uiPriority w:val="49"/>
    <w:rsid w:val="007661C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7661C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7661C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7661C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7661C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5Dark">
    <w:name w:val="Grid Table 5 Dark"/>
    <w:basedOn w:val="AccessibleBaseforTables"/>
    <w:uiPriority w:val="50"/>
    <w:rsid w:val="00766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7FD" w:themeFill="tex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band1Vert">
      <w:tblPr/>
      <w:tcPr>
        <w:shd w:val="clear" w:color="auto" w:fill="608FFC" w:themeFill="text1" w:themeFillTint="66"/>
      </w:tcPr>
    </w:tblStylePr>
    <w:tblStylePr w:type="band1Horz">
      <w:tblPr/>
      <w:tcPr>
        <w:shd w:val="clear" w:color="auto" w:fill="608FFC" w:themeFill="text1" w:themeFillTint="66"/>
      </w:tcPr>
    </w:tblStylePr>
  </w:style>
  <w:style w:type="table" w:styleId="GridTable5Dark-Accent1">
    <w:name w:val="Grid Table 5 Dark Accent 1"/>
    <w:basedOn w:val="GridTable5Dark"/>
    <w:uiPriority w:val="50"/>
    <w:rsid w:val="007661C9"/>
    <w:tblPr/>
    <w:tcPr>
      <w:shd w:val="clear" w:color="auto" w:fill="E1EEF9" w:themeFill="accen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band1Vert">
      <w:tblPr/>
      <w:tcPr>
        <w:shd w:val="clear" w:color="auto" w:fill="C4DDF4" w:themeFill="accent1" w:themeFillTint="66"/>
      </w:tcPr>
    </w:tblStylePr>
    <w:tblStylePr w:type="band1Horz">
      <w:tblPr/>
      <w:tcPr>
        <w:shd w:val="clear" w:color="auto" w:fill="C4DDF4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7661C9"/>
    <w:tblPr/>
    <w:tcPr>
      <w:shd w:val="clear" w:color="auto" w:fill="F4CCCD" w:themeFill="accent2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band1Vert">
      <w:tblPr/>
      <w:tcPr>
        <w:shd w:val="clear" w:color="auto" w:fill="EA9A9C" w:themeFill="accent2" w:themeFillTint="66"/>
      </w:tcPr>
    </w:tblStylePr>
    <w:tblStylePr w:type="band1Horz">
      <w:tblPr/>
      <w:tcPr>
        <w:shd w:val="clear" w:color="auto" w:fill="EA9A9C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7661C9"/>
    <w:tblPr/>
    <w:tcPr>
      <w:shd w:val="clear" w:color="auto" w:fill="E1F2DA" w:themeFill="accent3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band1Vert">
      <w:tblPr/>
      <w:tcPr>
        <w:shd w:val="clear" w:color="auto" w:fill="C4E5B6" w:themeFill="accent3" w:themeFillTint="66"/>
      </w:tcPr>
    </w:tblStylePr>
    <w:tblStylePr w:type="band1Horz">
      <w:tblPr/>
      <w:tcPr>
        <w:shd w:val="clear" w:color="auto" w:fill="C4E5B6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7661C9"/>
    <w:tblPr/>
    <w:tcPr>
      <w:shd w:val="clear" w:color="auto" w:fill="FFF3CC" w:themeFill="accent4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band1Vert">
      <w:tblPr/>
      <w:tcPr>
        <w:shd w:val="clear" w:color="auto" w:fill="FFE899" w:themeFill="accent4" w:themeFillTint="66"/>
      </w:tcPr>
    </w:tblStylePr>
    <w:tblStylePr w:type="band1Horz">
      <w:tblPr/>
      <w:tcPr>
        <w:shd w:val="clear" w:color="auto" w:fill="FFE89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7661C9"/>
    <w:tblPr/>
    <w:tcPr>
      <w:shd w:val="clear" w:color="auto" w:fill="B9FFFC" w:themeFill="accent5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band1Vert">
      <w:tblPr/>
      <w:tcPr>
        <w:shd w:val="clear" w:color="auto" w:fill="73FFF9" w:themeFill="accent5" w:themeFillTint="66"/>
      </w:tcPr>
    </w:tblStylePr>
    <w:tblStylePr w:type="band1Horz">
      <w:tblPr/>
      <w:tcPr>
        <w:shd w:val="clear" w:color="auto" w:fill="73FFF9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7661C9"/>
    <w:tblPr/>
    <w:tcPr>
      <w:shd w:val="clear" w:color="auto" w:fill="FFEBBD" w:themeFill="accent6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band1Vert">
      <w:tblPr/>
      <w:tcPr>
        <w:shd w:val="clear" w:color="auto" w:fill="FFD77B" w:themeFill="accent6" w:themeFillTint="66"/>
      </w:tcPr>
    </w:tblStylePr>
    <w:tblStylePr w:type="band1Horz">
      <w:tblPr/>
      <w:tcPr>
        <w:shd w:val="clear" w:color="auto" w:fill="FFD77B" w:themeFill="accent6" w:themeFillTint="66"/>
      </w:tcPr>
    </w:tblStylePr>
  </w:style>
  <w:style w:type="table" w:styleId="GridTable6Colorful">
    <w:name w:val="Grid Table 6 Colorful"/>
    <w:basedOn w:val="AccessibleBaseforTables"/>
    <w:uiPriority w:val="51"/>
    <w:rsid w:val="007661C9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6Colorful-Accent1">
    <w:name w:val="Grid Table 6 Colorful Accent 1"/>
    <w:basedOn w:val="GridTable6Colorful"/>
    <w:uiPriority w:val="51"/>
    <w:rsid w:val="007661C9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7661C9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7661C9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6Colorful-Accent4">
    <w:name w:val="Grid Table 6 Colorful Accent 4"/>
    <w:basedOn w:val="GridTable6Colorful"/>
    <w:uiPriority w:val="51"/>
    <w:rsid w:val="007661C9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7661C9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7661C9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7Colorful">
    <w:name w:val="Grid Table 7 Colorful"/>
    <w:basedOn w:val="AccessibleBaseforTables"/>
    <w:uiPriority w:val="52"/>
    <w:rsid w:val="007661C9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7Colorful-Accent1">
    <w:name w:val="Grid Table 7 Colorful Accent 1"/>
    <w:basedOn w:val="GridTable7Colorful"/>
    <w:uiPriority w:val="52"/>
    <w:rsid w:val="007661C9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7661C9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7661C9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7661C9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7661C9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7661C9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ListTable1Light">
    <w:name w:val="List Table 1 Light"/>
    <w:basedOn w:val="AccessibleBaseforTables"/>
    <w:uiPriority w:val="46"/>
    <w:rsid w:val="007661C9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1Light-Accent1">
    <w:name w:val="List Table 1 Light Accent 1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2">
    <w:name w:val="List Table 2"/>
    <w:basedOn w:val="AccessibleBaseforTables"/>
    <w:uiPriority w:val="47"/>
    <w:rsid w:val="007661C9"/>
    <w:tblPr>
      <w:tblStyleRowBandSize w:val="1"/>
      <w:tblStyleColBandSize w:val="1"/>
      <w:tblBorders>
        <w:top w:val="single" w:sz="4" w:space="0" w:color="1058FA" w:themeColor="text1" w:themeTint="99"/>
        <w:bottom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2-Accent1">
    <w:name w:val="List Table 2 Accent 1"/>
    <w:basedOn w:val="ListTable2"/>
    <w:uiPriority w:val="47"/>
    <w:rsid w:val="007661C9"/>
    <w:tblPr>
      <w:tblBorders>
        <w:top w:val="single" w:sz="4" w:space="0" w:color="A7CCEE" w:themeColor="accent1" w:themeTint="99"/>
        <w:bottom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7661C9"/>
    <w:tblPr>
      <w:tblBorders>
        <w:top w:val="single" w:sz="4" w:space="0" w:color="E0676B" w:themeColor="accent2" w:themeTint="99"/>
        <w:bottom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7661C9"/>
    <w:tblPr>
      <w:tblBorders>
        <w:top w:val="single" w:sz="4" w:space="0" w:color="A6D992" w:themeColor="accent3" w:themeTint="99"/>
        <w:bottom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7661C9"/>
    <w:tblPr>
      <w:tblBorders>
        <w:top w:val="single" w:sz="4" w:space="0" w:color="FFDC66" w:themeColor="accent4" w:themeTint="99"/>
        <w:bottom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7661C9"/>
    <w:tblPr>
      <w:tblBorders>
        <w:top w:val="single" w:sz="4" w:space="0" w:color="2DFFF6" w:themeColor="accent5" w:themeTint="99"/>
        <w:bottom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7661C9"/>
    <w:tblPr>
      <w:tblBorders>
        <w:top w:val="single" w:sz="4" w:space="0" w:color="FFC339" w:themeColor="accent6" w:themeTint="99"/>
        <w:bottom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3">
    <w:name w:val="List Table 3"/>
    <w:basedOn w:val="AccessibleBaseforTables"/>
    <w:uiPriority w:val="48"/>
    <w:rsid w:val="007661C9"/>
    <w:tblPr>
      <w:tblStyleRowBandSize w:val="1"/>
      <w:tblStyleCol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2167" w:themeColor="text1"/>
          <w:right w:val="single" w:sz="4" w:space="0" w:color="022167" w:themeColor="text1"/>
        </w:tcBorders>
      </w:tcPr>
    </w:tblStylePr>
    <w:tblStylePr w:type="band1Horz">
      <w:tblPr/>
      <w:tcPr>
        <w:tcBorders>
          <w:top w:val="single" w:sz="4" w:space="0" w:color="022167" w:themeColor="text1"/>
          <w:bottom w:val="single" w:sz="4" w:space="0" w:color="022167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2167" w:themeColor="text1"/>
          <w:left w:val="nil"/>
        </w:tcBorders>
      </w:tcPr>
    </w:tblStylePr>
    <w:tblStylePr w:type="swCell">
      <w:tblPr/>
      <w:tcPr>
        <w:tcBorders>
          <w:top w:val="double" w:sz="4" w:space="0" w:color="022167" w:themeColor="text1"/>
          <w:right w:val="nil"/>
        </w:tcBorders>
      </w:tcPr>
    </w:tblStylePr>
  </w:style>
  <w:style w:type="table" w:styleId="ListTable3-Accent1">
    <w:name w:val="List Table 3 Accent 1"/>
    <w:basedOn w:val="ListTable3"/>
    <w:uiPriority w:val="48"/>
    <w:rsid w:val="007661C9"/>
    <w:tblPr>
      <w:tblBorders>
        <w:top w:val="single" w:sz="4" w:space="0" w:color="6DABE4" w:themeColor="accent1"/>
        <w:left w:val="single" w:sz="4" w:space="0" w:color="6DABE4" w:themeColor="accent1"/>
        <w:bottom w:val="single" w:sz="4" w:space="0" w:color="6DABE4" w:themeColor="accent1"/>
        <w:right w:val="single" w:sz="4" w:space="0" w:color="6DABE4" w:themeColor="accen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ABE4" w:themeColor="accent1"/>
          <w:right w:val="single" w:sz="4" w:space="0" w:color="6DABE4" w:themeColor="accent1"/>
        </w:tcBorders>
      </w:tcPr>
    </w:tblStylePr>
    <w:tblStylePr w:type="band1Horz">
      <w:tblPr/>
      <w:tcPr>
        <w:tcBorders>
          <w:top w:val="single" w:sz="4" w:space="0" w:color="6DABE4" w:themeColor="accent1"/>
          <w:bottom w:val="single" w:sz="4" w:space="0" w:color="6DAB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ABE4" w:themeColor="accent1"/>
          <w:left w:val="nil"/>
        </w:tcBorders>
      </w:tcPr>
    </w:tblStylePr>
    <w:tblStylePr w:type="swCell">
      <w:tblPr/>
      <w:tcPr>
        <w:tcBorders>
          <w:top w:val="double" w:sz="4" w:space="0" w:color="6DABE4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7661C9"/>
    <w:tblPr>
      <w:tblBorders>
        <w:top w:val="single" w:sz="4" w:space="0" w:color="AB2328" w:themeColor="accent2"/>
        <w:left w:val="single" w:sz="4" w:space="0" w:color="AB2328" w:themeColor="accent2"/>
        <w:bottom w:val="single" w:sz="4" w:space="0" w:color="AB2328" w:themeColor="accent2"/>
        <w:right w:val="single" w:sz="4" w:space="0" w:color="AB2328" w:themeColor="accent2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2328" w:themeColor="accent2"/>
          <w:right w:val="single" w:sz="4" w:space="0" w:color="AB2328" w:themeColor="accent2"/>
        </w:tcBorders>
      </w:tcPr>
    </w:tblStylePr>
    <w:tblStylePr w:type="band1Horz">
      <w:tblPr/>
      <w:tcPr>
        <w:tcBorders>
          <w:top w:val="single" w:sz="4" w:space="0" w:color="AB2328" w:themeColor="accent2"/>
          <w:bottom w:val="single" w:sz="4" w:space="0" w:color="AB23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2328" w:themeColor="accent2"/>
          <w:left w:val="nil"/>
        </w:tcBorders>
      </w:tcPr>
    </w:tblStylePr>
    <w:tblStylePr w:type="swCell">
      <w:tblPr/>
      <w:tcPr>
        <w:tcBorders>
          <w:top w:val="double" w:sz="4" w:space="0" w:color="AB2328" w:themeColor="accent2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7661C9"/>
    <w:tblPr>
      <w:tblBorders>
        <w:top w:val="single" w:sz="4" w:space="0" w:color="6CC04A" w:themeColor="accent3"/>
        <w:left w:val="single" w:sz="4" w:space="0" w:color="6CC04A" w:themeColor="accent3"/>
        <w:bottom w:val="single" w:sz="4" w:space="0" w:color="6CC04A" w:themeColor="accent3"/>
        <w:right w:val="single" w:sz="4" w:space="0" w:color="6CC04A" w:themeColor="accent3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C04A" w:themeColor="accent3"/>
          <w:right w:val="single" w:sz="4" w:space="0" w:color="6CC04A" w:themeColor="accent3"/>
        </w:tcBorders>
      </w:tcPr>
    </w:tblStylePr>
    <w:tblStylePr w:type="band1Horz">
      <w:tblPr/>
      <w:tcPr>
        <w:tcBorders>
          <w:top w:val="single" w:sz="4" w:space="0" w:color="6CC04A" w:themeColor="accent3"/>
          <w:bottom w:val="single" w:sz="4" w:space="0" w:color="6CC0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C04A" w:themeColor="accent3"/>
          <w:left w:val="nil"/>
        </w:tcBorders>
      </w:tcPr>
    </w:tblStylePr>
    <w:tblStylePr w:type="swCell">
      <w:tblPr/>
      <w:tcPr>
        <w:tcBorders>
          <w:top w:val="double" w:sz="4" w:space="0" w:color="6CC04A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7661C9"/>
    <w:tblPr>
      <w:tblBorders>
        <w:top w:val="single" w:sz="4" w:space="0" w:color="FFC600" w:themeColor="accent4"/>
        <w:left w:val="single" w:sz="4" w:space="0" w:color="FFC600" w:themeColor="accent4"/>
        <w:bottom w:val="single" w:sz="4" w:space="0" w:color="FFC600" w:themeColor="accent4"/>
        <w:right w:val="single" w:sz="4" w:space="0" w:color="FFC600" w:themeColor="accent4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600" w:themeColor="accent4"/>
          <w:right w:val="single" w:sz="4" w:space="0" w:color="FFC600" w:themeColor="accent4"/>
        </w:tcBorders>
      </w:tcPr>
    </w:tblStylePr>
    <w:tblStylePr w:type="band1Horz">
      <w:tblPr/>
      <w:tcPr>
        <w:tcBorders>
          <w:top w:val="single" w:sz="4" w:space="0" w:color="FFC600" w:themeColor="accent4"/>
          <w:bottom w:val="single" w:sz="4" w:space="0" w:color="FFC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600" w:themeColor="accent4"/>
          <w:left w:val="nil"/>
        </w:tcBorders>
      </w:tcPr>
    </w:tblStylePr>
    <w:tblStylePr w:type="swCell">
      <w:tblPr/>
      <w:tcPr>
        <w:tcBorders>
          <w:top w:val="double" w:sz="4" w:space="0" w:color="FFC600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7661C9"/>
    <w:tblPr>
      <w:tblBorders>
        <w:top w:val="single" w:sz="4" w:space="0" w:color="00A19B" w:themeColor="accent5"/>
        <w:left w:val="single" w:sz="4" w:space="0" w:color="00A19B" w:themeColor="accent5"/>
        <w:bottom w:val="single" w:sz="4" w:space="0" w:color="00A19B" w:themeColor="accent5"/>
        <w:right w:val="single" w:sz="4" w:space="0" w:color="00A19B" w:themeColor="accent5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9B" w:themeColor="accent5"/>
          <w:right w:val="single" w:sz="4" w:space="0" w:color="00A19B" w:themeColor="accent5"/>
        </w:tcBorders>
      </w:tcPr>
    </w:tblStylePr>
    <w:tblStylePr w:type="band1Horz">
      <w:tblPr/>
      <w:tcPr>
        <w:tcBorders>
          <w:top w:val="single" w:sz="4" w:space="0" w:color="00A19B" w:themeColor="accent5"/>
          <w:bottom w:val="single" w:sz="4" w:space="0" w:color="00A1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9B" w:themeColor="accent5"/>
          <w:left w:val="nil"/>
        </w:tcBorders>
      </w:tcPr>
    </w:tblStylePr>
    <w:tblStylePr w:type="swCell">
      <w:tblPr/>
      <w:tcPr>
        <w:tcBorders>
          <w:top w:val="double" w:sz="4" w:space="0" w:color="00A19B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7661C9"/>
    <w:tblPr>
      <w:tblBorders>
        <w:top w:val="single" w:sz="4" w:space="0" w:color="B47E00" w:themeColor="accent6"/>
        <w:left w:val="single" w:sz="4" w:space="0" w:color="B47E00" w:themeColor="accent6"/>
        <w:bottom w:val="single" w:sz="4" w:space="0" w:color="B47E00" w:themeColor="accent6"/>
        <w:right w:val="single" w:sz="4" w:space="0" w:color="B47E00" w:themeColor="accent6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7E00" w:themeColor="accent6"/>
          <w:right w:val="single" w:sz="4" w:space="0" w:color="B47E00" w:themeColor="accent6"/>
        </w:tcBorders>
      </w:tcPr>
    </w:tblStylePr>
    <w:tblStylePr w:type="band1Horz">
      <w:tblPr/>
      <w:tcPr>
        <w:tcBorders>
          <w:top w:val="single" w:sz="4" w:space="0" w:color="B47E00" w:themeColor="accent6"/>
          <w:bottom w:val="single" w:sz="4" w:space="0" w:color="B47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7E00" w:themeColor="accent6"/>
          <w:left w:val="nil"/>
        </w:tcBorders>
      </w:tcPr>
    </w:tblStylePr>
    <w:tblStylePr w:type="swCell">
      <w:tblPr/>
      <w:tcPr>
        <w:tcBorders>
          <w:top w:val="double" w:sz="4" w:space="0" w:color="B47E00" w:themeColor="accent6"/>
          <w:right w:val="nil"/>
        </w:tcBorders>
      </w:tcPr>
    </w:tblStylePr>
  </w:style>
  <w:style w:type="table" w:styleId="ListTable4">
    <w:name w:val="List Table 4"/>
    <w:basedOn w:val="AccessibleBaseforTables"/>
    <w:uiPriority w:val="49"/>
    <w:rsid w:val="007661C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4-Accent1">
    <w:name w:val="List Table 4 Accent 1"/>
    <w:basedOn w:val="ListTable4"/>
    <w:uiPriority w:val="49"/>
    <w:rsid w:val="007661C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4-Accent2">
    <w:name w:val="List Table 4 Accent 2"/>
    <w:basedOn w:val="ListTable4"/>
    <w:uiPriority w:val="49"/>
    <w:rsid w:val="007661C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7661C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7661C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7661C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7661C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5Dark">
    <w:name w:val="List Table 5 Dark"/>
    <w:basedOn w:val="AccessibleBaseforTables"/>
    <w:uiPriority w:val="50"/>
    <w:rsid w:val="007661C9"/>
    <w:rPr>
      <w:color w:val="FFFFFF" w:themeColor="background1"/>
    </w:rPr>
    <w:tblPr>
      <w:tblStyleRowBandSize w:val="1"/>
      <w:tblStyleColBandSize w:val="1"/>
      <w:tblBorders>
        <w:top w:val="single" w:sz="24" w:space="0" w:color="022167" w:themeColor="text1"/>
        <w:left w:val="single" w:sz="24" w:space="0" w:color="022167" w:themeColor="text1"/>
        <w:bottom w:val="single" w:sz="24" w:space="0" w:color="022167" w:themeColor="text1"/>
        <w:right w:val="single" w:sz="24" w:space="0" w:color="022167" w:themeColor="text1"/>
      </w:tblBorders>
    </w:tblPr>
    <w:tcPr>
      <w:shd w:val="clear" w:color="auto" w:fill="022167" w:themeFill="tex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ListTable5Dark"/>
    <w:uiPriority w:val="50"/>
    <w:rsid w:val="007661C9"/>
    <w:tblPr>
      <w:tblBorders>
        <w:top w:val="single" w:sz="24" w:space="0" w:color="6DABE4" w:themeColor="accent1"/>
        <w:left w:val="single" w:sz="24" w:space="0" w:color="6DABE4" w:themeColor="accent1"/>
        <w:bottom w:val="single" w:sz="24" w:space="0" w:color="6DABE4" w:themeColor="accent1"/>
        <w:right w:val="single" w:sz="24" w:space="0" w:color="6DABE4" w:themeColor="accent1"/>
      </w:tblBorders>
    </w:tblPr>
    <w:tcPr>
      <w:shd w:val="clear" w:color="auto" w:fill="6DABE4" w:themeFill="accen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7661C9"/>
    <w:tblPr>
      <w:tblBorders>
        <w:top w:val="single" w:sz="24" w:space="0" w:color="AB2328" w:themeColor="accent2"/>
        <w:left w:val="single" w:sz="24" w:space="0" w:color="AB2328" w:themeColor="accent2"/>
        <w:bottom w:val="single" w:sz="24" w:space="0" w:color="AB2328" w:themeColor="accent2"/>
        <w:right w:val="single" w:sz="24" w:space="0" w:color="AB2328" w:themeColor="accent2"/>
      </w:tblBorders>
    </w:tblPr>
    <w:tcPr>
      <w:shd w:val="clear" w:color="auto" w:fill="AB2328" w:themeFill="accent2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7661C9"/>
    <w:tblPr>
      <w:tblBorders>
        <w:top w:val="single" w:sz="24" w:space="0" w:color="6CC04A" w:themeColor="accent3"/>
        <w:left w:val="single" w:sz="24" w:space="0" w:color="6CC04A" w:themeColor="accent3"/>
        <w:bottom w:val="single" w:sz="24" w:space="0" w:color="6CC04A" w:themeColor="accent3"/>
        <w:right w:val="single" w:sz="24" w:space="0" w:color="6CC04A" w:themeColor="accent3"/>
      </w:tblBorders>
    </w:tblPr>
    <w:tcPr>
      <w:shd w:val="clear" w:color="auto" w:fill="6CC04A" w:themeFill="accent3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7661C9"/>
    <w:tblPr>
      <w:tblBorders>
        <w:top w:val="single" w:sz="24" w:space="0" w:color="FFC600" w:themeColor="accent4"/>
        <w:left w:val="single" w:sz="24" w:space="0" w:color="FFC600" w:themeColor="accent4"/>
        <w:bottom w:val="single" w:sz="24" w:space="0" w:color="FFC600" w:themeColor="accent4"/>
        <w:right w:val="single" w:sz="24" w:space="0" w:color="FFC600" w:themeColor="accent4"/>
      </w:tblBorders>
    </w:tblPr>
    <w:tcPr>
      <w:shd w:val="clear" w:color="auto" w:fill="FFC600" w:themeFill="accent4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7661C9"/>
    <w:tblPr>
      <w:tblBorders>
        <w:top w:val="single" w:sz="24" w:space="0" w:color="00A19B" w:themeColor="accent5"/>
        <w:left w:val="single" w:sz="24" w:space="0" w:color="00A19B" w:themeColor="accent5"/>
        <w:bottom w:val="single" w:sz="24" w:space="0" w:color="00A19B" w:themeColor="accent5"/>
        <w:right w:val="single" w:sz="24" w:space="0" w:color="00A19B" w:themeColor="accent5"/>
      </w:tblBorders>
    </w:tblPr>
    <w:tcPr>
      <w:shd w:val="clear" w:color="auto" w:fill="00A19B" w:themeFill="accent5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7661C9"/>
    <w:tblPr>
      <w:tblBorders>
        <w:top w:val="single" w:sz="24" w:space="0" w:color="B47E00" w:themeColor="accent6"/>
        <w:left w:val="single" w:sz="24" w:space="0" w:color="B47E00" w:themeColor="accent6"/>
        <w:bottom w:val="single" w:sz="24" w:space="0" w:color="B47E00" w:themeColor="accent6"/>
        <w:right w:val="single" w:sz="24" w:space="0" w:color="B47E00" w:themeColor="accent6"/>
      </w:tblBorders>
    </w:tblPr>
    <w:tcPr>
      <w:shd w:val="clear" w:color="auto" w:fill="B47E00" w:themeFill="accent6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AccessibleBaseforTables"/>
    <w:uiPriority w:val="51"/>
    <w:rsid w:val="007661C9"/>
    <w:rPr>
      <w:color w:val="022167" w:themeColor="text1"/>
    </w:rPr>
    <w:tblPr>
      <w:tblStyleRowBandSize w:val="1"/>
      <w:tblStyleColBandSize w:val="1"/>
      <w:tblBorders>
        <w:top w:val="single" w:sz="4" w:space="0" w:color="022167" w:themeColor="text1"/>
        <w:bottom w:val="single" w:sz="4" w:space="0" w:color="022167" w:themeColor="tex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22167" w:themeColor="tex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6Colorful-Accent1">
    <w:name w:val="List Table 6 Colorful Accent 1"/>
    <w:basedOn w:val="ListTable6Colorful"/>
    <w:uiPriority w:val="51"/>
    <w:rsid w:val="007661C9"/>
    <w:rPr>
      <w:color w:val="2781D4" w:themeColor="accent1" w:themeShade="BF"/>
    </w:rPr>
    <w:tblPr>
      <w:tblBorders>
        <w:top w:val="single" w:sz="4" w:space="0" w:color="6DABE4" w:themeColor="accent1"/>
        <w:bottom w:val="single" w:sz="4" w:space="0" w:color="6DABE4" w:themeColor="accen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DABE4" w:themeColor="accen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7661C9"/>
    <w:rPr>
      <w:color w:val="7F1A1D" w:themeColor="accent2" w:themeShade="BF"/>
    </w:rPr>
    <w:tblPr>
      <w:tblBorders>
        <w:top w:val="single" w:sz="4" w:space="0" w:color="AB2328" w:themeColor="accent2"/>
        <w:bottom w:val="single" w:sz="4" w:space="0" w:color="AB2328" w:themeColor="accent2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B2328" w:themeColor="accent2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7661C9"/>
    <w:rPr>
      <w:color w:val="4E9333" w:themeColor="accent3" w:themeShade="BF"/>
    </w:rPr>
    <w:tblPr>
      <w:tblBorders>
        <w:top w:val="single" w:sz="4" w:space="0" w:color="6CC04A" w:themeColor="accent3"/>
        <w:bottom w:val="single" w:sz="4" w:space="0" w:color="6CC04A" w:themeColor="accent3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CC04A" w:themeColor="accent3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7661C9"/>
    <w:rPr>
      <w:color w:val="BF9400" w:themeColor="accent4" w:themeShade="BF"/>
    </w:rPr>
    <w:tblPr>
      <w:tblBorders>
        <w:top w:val="single" w:sz="4" w:space="0" w:color="FFC600" w:themeColor="accent4"/>
        <w:bottom w:val="single" w:sz="4" w:space="0" w:color="FFC600" w:themeColor="accent4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600" w:themeColor="accent4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7661C9"/>
    <w:rPr>
      <w:color w:val="007873" w:themeColor="accent5" w:themeShade="BF"/>
    </w:rPr>
    <w:tblPr>
      <w:tblBorders>
        <w:top w:val="single" w:sz="4" w:space="0" w:color="00A19B" w:themeColor="accent5"/>
        <w:bottom w:val="single" w:sz="4" w:space="0" w:color="00A19B" w:themeColor="accent5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0A19B" w:themeColor="accent5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7661C9"/>
    <w:rPr>
      <w:color w:val="865E00" w:themeColor="accent6" w:themeShade="BF"/>
    </w:rPr>
    <w:tblPr>
      <w:tblBorders>
        <w:top w:val="single" w:sz="4" w:space="0" w:color="B47E00" w:themeColor="accent6"/>
        <w:bottom w:val="single" w:sz="4" w:space="0" w:color="B47E00" w:themeColor="accent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B47E00" w:themeColor="accent6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7Colorful">
    <w:name w:val="List Table 7 Colorful"/>
    <w:basedOn w:val="AccessibleBaseforTables"/>
    <w:uiPriority w:val="52"/>
    <w:rsid w:val="007661C9"/>
    <w:rPr>
      <w:color w:val="022167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22167" w:themeColor="tex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2167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2167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ListTable7Colorful"/>
    <w:uiPriority w:val="52"/>
    <w:rsid w:val="007661C9"/>
    <w:rPr>
      <w:color w:val="2781D4" w:themeColor="accent1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6DABE4" w:themeColor="accen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AB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AB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7661C9"/>
    <w:rPr>
      <w:color w:val="7F1A1D" w:themeColor="accent2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AB2328" w:themeColor="accent2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23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23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6Colorful"/>
    <w:uiPriority w:val="52"/>
    <w:rsid w:val="007661C9"/>
    <w:rPr>
      <w:color w:val="4E9333" w:themeColor="accent3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rPr>
        <w:tblHeader/>
      </w:trPr>
      <w:tcPr>
        <w:tcBorders>
          <w:bottom w:val="single" w:sz="4" w:space="0" w:color="6CC04A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6CC04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6CC04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7661C9"/>
    <w:rPr>
      <w:color w:val="BF9400" w:themeColor="accent4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FFC600" w:themeColor="accent4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7661C9"/>
    <w:rPr>
      <w:color w:val="007873" w:themeColor="accent5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0A19B" w:themeColor="accent5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ListTable7Colorful"/>
    <w:uiPriority w:val="52"/>
    <w:rsid w:val="007661C9"/>
    <w:rPr>
      <w:color w:val="865E00" w:themeColor="accent6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B47E00" w:themeColor="accent6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7E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7E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AccessibleBaseforTables"/>
    <w:uiPriority w:val="41"/>
    <w:rsid w:val="007661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AccessibleBaseforTables"/>
    <w:uiPriority w:val="42"/>
    <w:rsid w:val="007661C9"/>
    <w:tblPr>
      <w:tblStyleRowBandSize w:val="1"/>
      <w:tblStyleColBandSize w:val="1"/>
      <w:tblBorders>
        <w:top w:val="single" w:sz="4" w:space="0" w:color="3773FB" w:themeColor="text1" w:themeTint="80"/>
        <w:bottom w:val="single" w:sz="4" w:space="0" w:color="3773FB" w:themeColor="text1" w:themeTint="80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3773FB" w:themeColor="text1" w:themeTint="80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2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1Horz">
      <w:tblPr/>
      <w:tcPr>
        <w:tcBorders>
          <w:top w:val="single" w:sz="4" w:space="0" w:color="3773FB" w:themeColor="text1" w:themeTint="80"/>
          <w:bottom w:val="single" w:sz="4" w:space="0" w:color="3773FB" w:themeColor="text1" w:themeTint="80"/>
        </w:tcBorders>
      </w:tcPr>
    </w:tblStylePr>
  </w:style>
  <w:style w:type="table" w:styleId="PlainTable3">
    <w:name w:val="Plain Table 3"/>
    <w:basedOn w:val="AccessibleBaseforTables"/>
    <w:uiPriority w:val="43"/>
    <w:rsid w:val="007661C9"/>
    <w:tblPr>
      <w:tblStyleRowBandSize w:val="1"/>
      <w:tblStyleColBandSize w:val="1"/>
    </w:tblPr>
    <w:tblStylePr w:type="firstRow">
      <w:pPr>
        <w:jc w:val="center"/>
      </w:pPr>
      <w:rPr>
        <w:b/>
        <w:bCs/>
        <w:cap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pPr>
        <w:jc w:val="left"/>
      </w:pPr>
      <w:rPr>
        <w:b/>
        <w:bCs/>
        <w:caps/>
      </w:rPr>
      <w:tblPr/>
      <w:tcPr>
        <w:tcBorders>
          <w:right w:val="single" w:sz="4" w:space="0" w:color="3773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AccessibleBaseforTables"/>
    <w:uiPriority w:val="44"/>
    <w:rsid w:val="007661C9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AccessibleBaseforTables"/>
    <w:uiPriority w:val="45"/>
    <w:rsid w:val="007661C9"/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3773FB" w:themeColor="text1" w:themeTint="80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73F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73F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73F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Grid"/>
    <w:uiPriority w:val="40"/>
    <w:rsid w:val="007661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aption">
    <w:name w:val="caption"/>
    <w:basedOn w:val="BodyText"/>
    <w:next w:val="BodyText"/>
    <w:link w:val="CaptionChar"/>
    <w:uiPriority w:val="2"/>
    <w:qFormat/>
    <w:rsid w:val="007661C9"/>
    <w:pPr>
      <w:spacing w:after="60" w:line="240" w:lineRule="auto"/>
    </w:pPr>
    <w:rPr>
      <w:b/>
      <w:iCs/>
      <w:sz w:val="20"/>
      <w:szCs w:val="18"/>
    </w:rPr>
  </w:style>
  <w:style w:type="paragraph" w:customStyle="1" w:styleId="Banner">
    <w:name w:val="Banner"/>
    <w:basedOn w:val="Normal"/>
    <w:next w:val="Title"/>
    <w:link w:val="BannerChar"/>
    <w:uiPriority w:val="99"/>
    <w:semiHidden/>
    <w:qFormat/>
    <w:rsid w:val="007661C9"/>
    <w:pPr>
      <w:jc w:val="center"/>
    </w:pPr>
  </w:style>
  <w:style w:type="character" w:customStyle="1" w:styleId="CaptionChar">
    <w:name w:val="Caption Char"/>
    <w:basedOn w:val="BodyTextChar"/>
    <w:link w:val="Caption"/>
    <w:uiPriority w:val="2"/>
    <w:rsid w:val="007661C9"/>
    <w:rPr>
      <w:b/>
      <w:iCs/>
      <w:sz w:val="20"/>
      <w:szCs w:val="18"/>
    </w:rPr>
  </w:style>
  <w:style w:type="character" w:customStyle="1" w:styleId="BannerChar">
    <w:name w:val="Banner Char"/>
    <w:basedOn w:val="DefaultParagraphFont"/>
    <w:link w:val="Banner"/>
    <w:uiPriority w:val="99"/>
    <w:semiHidden/>
    <w:rsid w:val="007661C9"/>
  </w:style>
  <w:style w:type="paragraph" w:customStyle="1" w:styleId="Image-Centered">
    <w:name w:val="Image - Centered"/>
    <w:basedOn w:val="BodyText"/>
    <w:next w:val="BodyText"/>
    <w:uiPriority w:val="99"/>
    <w:qFormat/>
    <w:rsid w:val="008929DF"/>
    <w:pPr>
      <w:jc w:val="center"/>
    </w:pPr>
  </w:style>
  <w:style w:type="paragraph" w:customStyle="1" w:styleId="CaptionforImage">
    <w:name w:val="Caption for Image"/>
    <w:basedOn w:val="Caption"/>
    <w:next w:val="BodyText"/>
    <w:link w:val="CaptionforImageChar"/>
    <w:uiPriority w:val="99"/>
    <w:qFormat/>
    <w:rsid w:val="008929DF"/>
    <w:pPr>
      <w:spacing w:before="120" w:after="180"/>
    </w:pPr>
    <w:rPr>
      <w:b w:val="0"/>
      <w:i/>
    </w:rPr>
  </w:style>
  <w:style w:type="paragraph" w:customStyle="1" w:styleId="Logo">
    <w:name w:val="Logo"/>
    <w:next w:val="Title"/>
    <w:link w:val="LogoChar"/>
    <w:uiPriority w:val="94"/>
    <w:semiHidden/>
    <w:rsid w:val="007661C9"/>
    <w:pPr>
      <w:spacing w:before="120" w:line="216" w:lineRule="auto"/>
    </w:pPr>
    <w:rPr>
      <w:color w:val="000000" w:themeColor="text2"/>
    </w:rPr>
  </w:style>
  <w:style w:type="character" w:customStyle="1" w:styleId="LogoChar">
    <w:name w:val="Logo Char"/>
    <w:basedOn w:val="DefaultParagraphFont"/>
    <w:link w:val="Logo"/>
    <w:uiPriority w:val="94"/>
    <w:semiHidden/>
    <w:rsid w:val="007661C9"/>
    <w:rPr>
      <w:color w:val="000000" w:themeColor="text2"/>
    </w:rPr>
  </w:style>
  <w:style w:type="table" w:customStyle="1" w:styleId="TableGridWhite">
    <w:name w:val="Table Grid White"/>
    <w:basedOn w:val="AccessibleBaseforTables"/>
    <w:uiPriority w:val="99"/>
    <w:rsid w:val="007661C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table" w:customStyle="1" w:styleId="TableGrid0">
    <w:name w:val="TableGrid"/>
    <w:rsid w:val="00A036BD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ex1">
    <w:name w:val="index 1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8"/>
    <w:semiHidden/>
    <w:rsid w:val="00A036B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8"/>
    <w:semiHidden/>
    <w:rsid w:val="00A036B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8"/>
    <w:semiHidden/>
    <w:rsid w:val="00A036B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uiPriority w:val="34"/>
    <w:semiHidden/>
    <w:rsid w:val="00A036BD"/>
  </w:style>
  <w:style w:type="character" w:customStyle="1" w:styleId="FootnoteTextChar">
    <w:name w:val="Footnote Text Char"/>
    <w:basedOn w:val="DefaultParagraphFont"/>
    <w:link w:val="FootnoteText"/>
    <w:uiPriority w:val="34"/>
    <w:semiHidden/>
    <w:rsid w:val="008C58A9"/>
  </w:style>
  <w:style w:type="character" w:styleId="FootnoteReference">
    <w:name w:val="footnote reference"/>
    <w:basedOn w:val="DefaultParagraphFont"/>
    <w:uiPriority w:val="34"/>
    <w:semiHidden/>
    <w:rsid w:val="00A036BD"/>
    <w:rPr>
      <w:vertAlign w:val="superscript"/>
    </w:rPr>
  </w:style>
  <w:style w:type="character" w:styleId="PageNumber">
    <w:name w:val="page number"/>
    <w:basedOn w:val="DefaultParagraphFont"/>
    <w:uiPriority w:val="54"/>
    <w:semiHidden/>
    <w:rsid w:val="00A036BD"/>
  </w:style>
  <w:style w:type="character" w:styleId="EndnoteReference">
    <w:name w:val="endnote reference"/>
    <w:basedOn w:val="DefaultParagraphFont"/>
    <w:uiPriority w:val="34"/>
    <w:semiHidden/>
    <w:rsid w:val="00A036BD"/>
    <w:rPr>
      <w:vertAlign w:val="superscript"/>
    </w:rPr>
  </w:style>
  <w:style w:type="paragraph" w:styleId="EndnoteText">
    <w:name w:val="endnote text"/>
    <w:basedOn w:val="Normal"/>
    <w:link w:val="EndnoteTextChar"/>
    <w:uiPriority w:val="34"/>
    <w:semiHidden/>
    <w:rsid w:val="00A036BD"/>
  </w:style>
  <w:style w:type="character" w:customStyle="1" w:styleId="EndnoteTextChar">
    <w:name w:val="Endnote Text Char"/>
    <w:basedOn w:val="DefaultParagraphFont"/>
    <w:link w:val="EndnoteText"/>
    <w:uiPriority w:val="34"/>
    <w:semiHidden/>
    <w:rsid w:val="008C58A9"/>
  </w:style>
  <w:style w:type="paragraph" w:styleId="TOAHeading">
    <w:name w:val="toa heading"/>
    <w:basedOn w:val="Normal"/>
    <w:next w:val="Normal"/>
    <w:uiPriority w:val="98"/>
    <w:semiHidden/>
    <w:rsid w:val="00A036BD"/>
    <w:pPr>
      <w:tabs>
        <w:tab w:val="right" w:pos="9360"/>
      </w:tabs>
      <w:suppressAutoHyphens/>
    </w:pPr>
  </w:style>
  <w:style w:type="paragraph" w:styleId="BodyTextIndent2">
    <w:name w:val="Body Text Indent 2"/>
    <w:basedOn w:val="Normal"/>
    <w:link w:val="BodyTextIndent2Char"/>
    <w:uiPriority w:val="4"/>
    <w:semiHidden/>
    <w:rsid w:val="00A036BD"/>
    <w:pPr>
      <w:tabs>
        <w:tab w:val="left" w:pos="540"/>
        <w:tab w:val="right" w:pos="4938"/>
      </w:tabs>
      <w:suppressAutoHyphens/>
      <w:ind w:left="1260" w:hanging="1260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4"/>
    <w:semiHidden/>
    <w:rsid w:val="008C58A9"/>
    <w:rPr>
      <w:rFonts w:ascii="Times New Roman" w:hAnsi="Times New Roman"/>
      <w:sz w:val="20"/>
    </w:rPr>
  </w:style>
  <w:style w:type="paragraph" w:styleId="BodyTextIndent3">
    <w:name w:val="Body Text Indent 3"/>
    <w:basedOn w:val="Normal"/>
    <w:link w:val="BodyTextIndent3Char"/>
    <w:uiPriority w:val="4"/>
    <w:semiHidden/>
    <w:rsid w:val="00A036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20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4"/>
    <w:semiHidden/>
    <w:rsid w:val="008C58A9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uiPriority w:val="98"/>
    <w:semiHidden/>
    <w:rsid w:val="00A036B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8C58A9"/>
    <w:rPr>
      <w:rFonts w:ascii="Tahoma" w:hAnsi="Tahoma"/>
      <w:shd w:val="clear" w:color="auto" w:fill="000080"/>
    </w:rPr>
  </w:style>
  <w:style w:type="paragraph" w:styleId="NormalWeb">
    <w:name w:val="Normal (Web)"/>
    <w:basedOn w:val="Normal"/>
    <w:uiPriority w:val="99"/>
    <w:semiHidden/>
    <w:rsid w:val="00A036BD"/>
    <w:pPr>
      <w:spacing w:before="100" w:beforeAutospacing="1" w:after="100" w:afterAutospacing="1"/>
    </w:pPr>
    <w:rPr>
      <w:rFonts w:ascii="Times New Roman" w:hAnsi="Times New Roman"/>
      <w:snapToGrid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A036BD"/>
    <w:rPr>
      <w:color w:val="808080"/>
    </w:rPr>
  </w:style>
  <w:style w:type="paragraph" w:styleId="NoSpacing">
    <w:name w:val="No Spacing"/>
    <w:basedOn w:val="Normal"/>
    <w:uiPriority w:val="99"/>
    <w:semiHidden/>
    <w:qFormat/>
    <w:locked/>
    <w:rsid w:val="00A036BD"/>
    <w:rPr>
      <w:rFonts w:ascii="Calibri" w:hAnsi="Calibri" w:cs="Calibri"/>
      <w:snapToGrid w:val="0"/>
    </w:rPr>
  </w:style>
  <w:style w:type="table" w:styleId="LightShading">
    <w:name w:val="Light Shading"/>
    <w:basedOn w:val="TableNormal"/>
    <w:uiPriority w:val="60"/>
    <w:rsid w:val="00A036BD"/>
    <w:pPr>
      <w:spacing w:line="240" w:lineRule="auto"/>
    </w:pPr>
    <w:rPr>
      <w:color w:val="01184C" w:themeColor="text1" w:themeShade="BF"/>
    </w:rPr>
    <w:tblPr>
      <w:tblStyleRowBandSize w:val="1"/>
      <w:tblStyleColBandSize w:val="1"/>
      <w:tblInd w:w="0" w:type="nil"/>
      <w:tblBorders>
        <w:top w:val="single" w:sz="8" w:space="0" w:color="022167" w:themeColor="text1"/>
        <w:bottom w:val="single" w:sz="8" w:space="0" w:color="022167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22167" w:themeColor="text1"/>
          <w:left w:val="nil"/>
          <w:bottom w:val="single" w:sz="8" w:space="0" w:color="022167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22167" w:themeColor="text1"/>
          <w:left w:val="nil"/>
          <w:bottom w:val="single" w:sz="8" w:space="0" w:color="02216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AF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AFD" w:themeFill="text1" w:themeFillTint="3F"/>
      </w:tcPr>
    </w:tblStylePr>
  </w:style>
  <w:style w:type="paragraph" w:styleId="Bibliography">
    <w:name w:val="Bibliography"/>
    <w:basedOn w:val="Normal"/>
    <w:next w:val="Normal"/>
    <w:uiPriority w:val="12"/>
    <w:semiHidden/>
    <w:rsid w:val="00A036BD"/>
    <w:pPr>
      <w:spacing w:after="160" w:line="259" w:lineRule="auto"/>
    </w:pPr>
    <w:rPr>
      <w:rFonts w:ascii="Verdana" w:hAnsi="Verdana"/>
      <w:snapToGrid w:val="0"/>
    </w:rPr>
  </w:style>
  <w:style w:type="character" w:customStyle="1" w:styleId="CaptionforImageChar">
    <w:name w:val="Caption for Image Char"/>
    <w:basedOn w:val="CaptionChar"/>
    <w:link w:val="CaptionforImage"/>
    <w:uiPriority w:val="99"/>
    <w:rsid w:val="008929DF"/>
    <w:rPr>
      <w:b w:val="0"/>
      <w:i/>
      <w:iCs/>
      <w:sz w:val="20"/>
      <w:szCs w:val="18"/>
    </w:rPr>
  </w:style>
  <w:style w:type="paragraph" w:customStyle="1" w:styleId="TableContainer">
    <w:name w:val="Table Container"/>
    <w:basedOn w:val="BodyText"/>
    <w:link w:val="TableContainerChar"/>
    <w:uiPriority w:val="99"/>
    <w:qFormat/>
    <w:rsid w:val="005F4C1E"/>
    <w:pPr>
      <w:widowControl w:val="0"/>
      <w:spacing w:line="288" w:lineRule="auto"/>
    </w:pPr>
    <w:rPr>
      <w:sz w:val="20"/>
      <w:szCs w:val="20"/>
    </w:rPr>
  </w:style>
  <w:style w:type="character" w:customStyle="1" w:styleId="TableContainerChar">
    <w:name w:val="Table Container Char"/>
    <w:basedOn w:val="BodyTextChar"/>
    <w:link w:val="TableContainer"/>
    <w:uiPriority w:val="99"/>
    <w:rsid w:val="005F4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e03\Downloads\hhs-basic-template-v1%20(6).dotx" TargetMode="Externa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BE61-FFF0-4FC0-BDEB-8335EC4C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hhs-basic-template-v1 (6)</Template>
  <TotalTime>1</TotalTime>
  <Pages>4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Lee,Keely (HHSC)</dc:creator>
  <cp:keywords/>
  <dc:description/>
  <cp:lastModifiedBy>Lee,Keely (HHSC)</cp:lastModifiedBy>
  <cp:revision>2</cp:revision>
  <cp:lastPrinted>2018-06-15T19:49:00Z</cp:lastPrinted>
  <dcterms:created xsi:type="dcterms:W3CDTF">2020-03-18T15:35:00Z</dcterms:created>
  <dcterms:modified xsi:type="dcterms:W3CDTF">2020-03-18T15:35:00Z</dcterms:modified>
</cp:coreProperties>
</file>